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2" w:type="dxa"/>
        <w:jc w:val="center"/>
        <w:tblInd w:w="-4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76"/>
        <w:gridCol w:w="3310"/>
        <w:gridCol w:w="126"/>
        <w:gridCol w:w="8"/>
        <w:gridCol w:w="1383"/>
        <w:gridCol w:w="330"/>
        <w:gridCol w:w="15"/>
        <w:gridCol w:w="1055"/>
        <w:gridCol w:w="63"/>
        <w:gridCol w:w="1225"/>
        <w:gridCol w:w="1136"/>
        <w:gridCol w:w="15"/>
      </w:tblGrid>
      <w:tr w:rsidR="00ED6CFB" w:rsidRPr="00F86FE7" w:rsidTr="00AD658C">
        <w:trPr>
          <w:cantSplit/>
          <w:trHeight w:val="599"/>
          <w:jc w:val="center"/>
        </w:trPr>
        <w:tc>
          <w:tcPr>
            <w:tcW w:w="5221" w:type="dxa"/>
            <w:gridSpan w:val="4"/>
            <w:tcBorders>
              <w:bottom w:val="nil"/>
              <w:right w:val="nil"/>
            </w:tcBorders>
            <w:vAlign w:val="center"/>
          </w:tcPr>
          <w:p w:rsidR="00ED6CFB" w:rsidRPr="0012483E" w:rsidRDefault="00ED6CFB" w:rsidP="00ED6CFB">
            <w:pPr>
              <w:pStyle w:val="Heading2"/>
              <w:jc w:val="left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7E7AC4B" wp14:editId="2DC972B8">
                  <wp:extent cx="1656000" cy="454946"/>
                  <wp:effectExtent l="0" t="0" r="190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tshire Health (only) logo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45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0490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221" w:type="dxa"/>
            <w:gridSpan w:val="8"/>
            <w:tcBorders>
              <w:left w:val="nil"/>
              <w:bottom w:val="nil"/>
            </w:tcBorders>
            <w:vAlign w:val="center"/>
          </w:tcPr>
          <w:p w:rsidR="00ED6CFB" w:rsidRPr="0012483E" w:rsidRDefault="00ED6CFB" w:rsidP="00ED6CFB">
            <w:pPr>
              <w:pStyle w:val="Heading2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GB" w:eastAsia="en-GB"/>
              </w:rPr>
              <w:drawing>
                <wp:inline distT="0" distB="0" distL="0" distR="0" wp14:anchorId="2442BC89" wp14:editId="2F479662">
                  <wp:extent cx="1016793" cy="466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S (only) logo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64" cy="46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CFB" w:rsidRPr="00F86FE7" w:rsidTr="00AD658C">
        <w:trPr>
          <w:cantSplit/>
          <w:trHeight w:val="567"/>
          <w:jc w:val="center"/>
        </w:trPr>
        <w:tc>
          <w:tcPr>
            <w:tcW w:w="10442" w:type="dxa"/>
            <w:gridSpan w:val="12"/>
            <w:tcBorders>
              <w:top w:val="nil"/>
            </w:tcBorders>
            <w:vAlign w:val="center"/>
          </w:tcPr>
          <w:p w:rsidR="00ED6CFB" w:rsidRPr="00ED6CFB" w:rsidRDefault="00ED6CFB" w:rsidP="00ED6CFB">
            <w:pPr>
              <w:pStyle w:val="Heading2"/>
              <w:spacing w:before="0"/>
              <w:jc w:val="left"/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</w:pPr>
            <w:r w:rsidRPr="00ED6CFB">
              <w:rPr>
                <w:rFonts w:ascii="Arial" w:hAnsi="Arial" w:cs="Arial"/>
                <w:b/>
                <w:sz w:val="28"/>
                <w:szCs w:val="28"/>
              </w:rPr>
              <w:t>MUSCULOSKELETAL PHYSIOTHERAPY OUTPATIENT SERVICES</w:t>
            </w:r>
          </w:p>
        </w:tc>
      </w:tr>
      <w:tr w:rsidR="009E589B" w:rsidRPr="00F86FE7" w:rsidTr="00AD658C">
        <w:trPr>
          <w:cantSplit/>
          <w:trHeight w:val="472"/>
          <w:jc w:val="center"/>
        </w:trPr>
        <w:tc>
          <w:tcPr>
            <w:tcW w:w="10442" w:type="dxa"/>
            <w:gridSpan w:val="12"/>
            <w:shd w:val="clear" w:color="auto" w:fill="F2F2F2" w:themeFill="background1" w:themeFillShade="F2"/>
            <w:vAlign w:val="center"/>
          </w:tcPr>
          <w:p w:rsidR="009E589B" w:rsidRPr="0012483E" w:rsidRDefault="005B465B" w:rsidP="00B2459E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PART ONE: Screening form for Self</w:t>
            </w:r>
            <w:r w:rsidR="007C3F5C"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-</w:t>
            </w:r>
            <w:r w:rsidR="009E589B" w:rsidRPr="0012483E">
              <w:rPr>
                <w:rFonts w:ascii="Arial" w:hAnsi="Arial" w:cs="Arial"/>
                <w:b/>
                <w:caps w:val="0"/>
                <w:spacing w:val="20"/>
                <w:sz w:val="24"/>
                <w:szCs w:val="24"/>
              </w:rPr>
              <w:t>Referral</w:t>
            </w:r>
          </w:p>
        </w:tc>
      </w:tr>
      <w:tr w:rsidR="009E589B" w:rsidRPr="007C3F5C" w:rsidTr="00AD658C">
        <w:trPr>
          <w:cantSplit/>
          <w:trHeight w:val="539"/>
          <w:jc w:val="center"/>
        </w:trPr>
        <w:tc>
          <w:tcPr>
            <w:tcW w:w="10442" w:type="dxa"/>
            <w:gridSpan w:val="12"/>
            <w:vAlign w:val="center"/>
          </w:tcPr>
          <w:p w:rsidR="009E589B" w:rsidRPr="007C3F5C" w:rsidRDefault="009E589B" w:rsidP="007C3F5C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PLEASE COMPLETE THIS CHECKLIST TO SEE IF YOU ARE SUITABLE FOR SELF REFERRAL TO PHYSIOTHERAPY</w:t>
            </w:r>
          </w:p>
        </w:tc>
      </w:tr>
      <w:tr w:rsidR="00736530" w:rsidRPr="007C3F5C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:rsidR="00736530" w:rsidRPr="00AD658C" w:rsidRDefault="00736530" w:rsidP="00AD658C">
            <w:pPr>
              <w:pStyle w:val="ListParagraph"/>
              <w:numPr>
                <w:ilvl w:val="0"/>
                <w:numId w:val="7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AD658C">
              <w:rPr>
                <w:rFonts w:ascii="Arial" w:hAnsi="Arial" w:cs="Arial"/>
                <w:sz w:val="22"/>
                <w:szCs w:val="22"/>
              </w:rPr>
              <w:t>Were you given this form by a health professional</w:t>
            </w:r>
            <w:r w:rsidR="00AD658C" w:rsidRPr="00AD658C">
              <w:rPr>
                <w:rFonts w:ascii="Arial" w:hAnsi="Arial" w:cs="Arial"/>
                <w:sz w:val="22"/>
                <w:szCs w:val="22"/>
              </w:rPr>
              <w:t>:</w:t>
            </w:r>
            <w:r w:rsidRPr="00AD658C">
              <w:rPr>
                <w:rFonts w:ascii="Arial" w:hAnsi="Arial" w:cs="Arial"/>
                <w:sz w:val="22"/>
                <w:szCs w:val="22"/>
              </w:rPr>
              <w:t xml:space="preserve"> GP, </w:t>
            </w:r>
            <w:r w:rsidR="00522C01" w:rsidRPr="00AD658C">
              <w:rPr>
                <w:rFonts w:ascii="Arial" w:hAnsi="Arial" w:cs="Arial"/>
                <w:sz w:val="22"/>
                <w:szCs w:val="22"/>
              </w:rPr>
              <w:t>physiotherapist or n</w:t>
            </w:r>
            <w:r w:rsidRPr="00AD658C">
              <w:rPr>
                <w:rFonts w:ascii="Arial" w:hAnsi="Arial" w:cs="Arial"/>
                <w:sz w:val="22"/>
                <w:szCs w:val="22"/>
              </w:rPr>
              <w:t>urse?</w:t>
            </w:r>
          </w:p>
          <w:p w:rsidR="00AD658C" w:rsidRPr="00AD658C" w:rsidRDefault="00AD658C" w:rsidP="00AD658C">
            <w:pPr>
              <w:pStyle w:val="ListParagraph"/>
              <w:spacing w:before="20" w:after="20"/>
              <w:ind w:left="360" w:right="-85"/>
              <w:rPr>
                <w:rFonts w:ascii="Arial" w:hAnsi="Arial" w:cs="Arial"/>
                <w:sz w:val="22"/>
                <w:szCs w:val="22"/>
              </w:rPr>
            </w:pPr>
          </w:p>
          <w:p w:rsidR="00736530" w:rsidRDefault="00736530" w:rsidP="00AD658C">
            <w:pPr>
              <w:spacing w:before="20" w:after="20"/>
              <w:ind w:left="299" w:right="-85"/>
              <w:rPr>
                <w:rFonts w:ascii="Arial" w:hAnsi="Arial" w:cs="Arial"/>
                <w:sz w:val="22"/>
                <w:szCs w:val="22"/>
              </w:rPr>
            </w:pPr>
            <w:r w:rsidRPr="00522C01">
              <w:rPr>
                <w:rFonts w:ascii="Arial" w:hAnsi="Arial" w:cs="Arial"/>
                <w:b/>
                <w:sz w:val="22"/>
                <w:szCs w:val="22"/>
              </w:rPr>
              <w:t>If no, please contact your local GP surgery</w:t>
            </w:r>
            <w:r>
              <w:rPr>
                <w:rFonts w:ascii="Arial" w:hAnsi="Arial" w:cs="Arial"/>
                <w:sz w:val="22"/>
                <w:szCs w:val="22"/>
              </w:rPr>
              <w:t xml:space="preserve"> where you will be directed to the most appropriate physiotherapy service. </w:t>
            </w:r>
          </w:p>
          <w:p w:rsidR="00A57734" w:rsidRPr="00736530" w:rsidRDefault="00522C01" w:rsidP="00AD658C">
            <w:pPr>
              <w:spacing w:before="20" w:after="20"/>
              <w:ind w:left="299" w:righ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NB: If you are a Courtyard S</w:t>
            </w:r>
            <w:r w:rsidR="00A57734">
              <w:rPr>
                <w:rFonts w:ascii="Arial" w:hAnsi="Arial" w:cs="Arial"/>
                <w:sz w:val="22"/>
                <w:szCs w:val="22"/>
              </w:rPr>
              <w:t xml:space="preserve">urgery patient please continue to use this form. </w:t>
            </w:r>
          </w:p>
        </w:tc>
        <w:tc>
          <w:tcPr>
            <w:tcW w:w="2374" w:type="dxa"/>
            <w:gridSpan w:val="3"/>
            <w:vAlign w:val="center"/>
          </w:tcPr>
          <w:p w:rsidR="00736530" w:rsidRPr="007C3F5C" w:rsidRDefault="00736530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:rsidR="009E589B" w:rsidRPr="007C3F5C" w:rsidRDefault="00A807D0" w:rsidP="00ED6CFB">
            <w:pPr>
              <w:spacing w:before="20" w:after="20"/>
              <w:ind w:left="273" w:right="-85" w:hanging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Are you under 16 years old?</w:t>
            </w:r>
          </w:p>
        </w:tc>
        <w:tc>
          <w:tcPr>
            <w:tcW w:w="2374" w:type="dxa"/>
            <w:gridSpan w:val="3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B2459E" w:rsidRPr="007C3F5C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:rsidR="00B2459E" w:rsidRPr="007C3F5C" w:rsidRDefault="00A807D0" w:rsidP="00ED6CFB">
            <w:p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2459E">
              <w:rPr>
                <w:rFonts w:ascii="Arial" w:hAnsi="Arial" w:cs="Arial"/>
                <w:sz w:val="22"/>
                <w:szCs w:val="22"/>
              </w:rPr>
              <w:t>. Are you filling in this form on behalf of someone else?</w:t>
            </w:r>
          </w:p>
        </w:tc>
        <w:tc>
          <w:tcPr>
            <w:tcW w:w="2374" w:type="dxa"/>
            <w:gridSpan w:val="3"/>
            <w:vAlign w:val="center"/>
          </w:tcPr>
          <w:p w:rsidR="00B2459E" w:rsidRPr="007C3F5C" w:rsidRDefault="00B2459E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:rsidR="009E589B" w:rsidRPr="007C3F5C" w:rsidRDefault="00AD658C" w:rsidP="00AD658C">
            <w:pPr>
              <w:spacing w:before="20" w:after="20"/>
              <w:ind w:left="273" w:right="-85" w:hanging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Has your general health changed recently in any way that you haven’t discussed with your GP?</w:t>
            </w:r>
          </w:p>
        </w:tc>
        <w:tc>
          <w:tcPr>
            <w:tcW w:w="2374" w:type="dxa"/>
            <w:gridSpan w:val="3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:rsidR="009E589B" w:rsidRPr="007C3F5C" w:rsidRDefault="00AD658C" w:rsidP="00AD658C">
            <w:pPr>
              <w:spacing w:before="20" w:after="20"/>
              <w:ind w:left="273" w:right="-85" w:hanging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Have you had a significant accident recently, for which you have not sought medical advice?</w:t>
            </w:r>
          </w:p>
        </w:tc>
        <w:tc>
          <w:tcPr>
            <w:tcW w:w="2374" w:type="dxa"/>
            <w:gridSpan w:val="3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:rsidR="00B2459E" w:rsidRPr="007C3F5C" w:rsidRDefault="00AD658C" w:rsidP="00AD658C">
            <w:p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. Is this problem to do with;</w:t>
            </w:r>
          </w:p>
        </w:tc>
        <w:tc>
          <w:tcPr>
            <w:tcW w:w="2374" w:type="dxa"/>
            <w:gridSpan w:val="3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:rsidR="009E589B" w:rsidRPr="007C3F5C" w:rsidRDefault="009E589B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Your breathing/chest</w:t>
            </w:r>
          </w:p>
        </w:tc>
        <w:tc>
          <w:tcPr>
            <w:tcW w:w="2374" w:type="dxa"/>
            <w:gridSpan w:val="3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:rsidR="009E589B" w:rsidRPr="007C3F5C" w:rsidRDefault="00A378A8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neurological problem e.g. s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troke or multiple sclerosis</w:t>
            </w:r>
          </w:p>
        </w:tc>
        <w:tc>
          <w:tcPr>
            <w:tcW w:w="2374" w:type="dxa"/>
            <w:gridSpan w:val="3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:rsidR="009E589B" w:rsidRPr="00B2459E" w:rsidRDefault="009E589B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Incontinence</w:t>
            </w:r>
          </w:p>
        </w:tc>
        <w:tc>
          <w:tcPr>
            <w:tcW w:w="2374" w:type="dxa"/>
            <w:gridSpan w:val="3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:rsidR="009E589B" w:rsidRPr="007C3F5C" w:rsidRDefault="00AD658C" w:rsidP="00AD658C">
            <w:pPr>
              <w:spacing w:before="20" w:after="20"/>
              <w:ind w:left="273" w:right="-85" w:hanging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378A8">
              <w:rPr>
                <w:rFonts w:ascii="Arial" w:hAnsi="Arial" w:cs="Arial"/>
                <w:sz w:val="22"/>
                <w:szCs w:val="22"/>
              </w:rPr>
              <w:t>. If you have back pain: s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>ince the pain came on have you developed any of the following symptoms;</w:t>
            </w:r>
          </w:p>
        </w:tc>
        <w:tc>
          <w:tcPr>
            <w:tcW w:w="2374" w:type="dxa"/>
            <w:gridSpan w:val="3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:rsidR="009E589B" w:rsidRPr="007C3F5C" w:rsidRDefault="009E589B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Problems passing urine</w:t>
            </w:r>
          </w:p>
        </w:tc>
        <w:tc>
          <w:tcPr>
            <w:tcW w:w="2374" w:type="dxa"/>
            <w:gridSpan w:val="3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:rsidR="009E589B" w:rsidRPr="007C3F5C" w:rsidRDefault="009E589B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Problems controlling bowel movements</w:t>
            </w:r>
          </w:p>
        </w:tc>
        <w:tc>
          <w:tcPr>
            <w:tcW w:w="2374" w:type="dxa"/>
            <w:gridSpan w:val="3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AD658C">
        <w:trPr>
          <w:cantSplit/>
          <w:trHeight w:val="343"/>
          <w:jc w:val="center"/>
        </w:trPr>
        <w:tc>
          <w:tcPr>
            <w:tcW w:w="8068" w:type="dxa"/>
            <w:gridSpan w:val="9"/>
            <w:vAlign w:val="center"/>
          </w:tcPr>
          <w:p w:rsidR="009E589B" w:rsidRPr="007C3F5C" w:rsidRDefault="009E589B" w:rsidP="00ED6CFB">
            <w:pPr>
              <w:numPr>
                <w:ilvl w:val="0"/>
                <w:numId w:val="3"/>
              </w:numPr>
              <w:spacing w:before="20" w:after="20"/>
              <w:ind w:right="-85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Pins and needles or numbness between your legs or around your back passage</w:t>
            </w:r>
          </w:p>
        </w:tc>
        <w:tc>
          <w:tcPr>
            <w:tcW w:w="2374" w:type="dxa"/>
            <w:gridSpan w:val="3"/>
            <w:vAlign w:val="center"/>
          </w:tcPr>
          <w:p w:rsidR="009E589B" w:rsidRPr="007C3F5C" w:rsidRDefault="009E589B" w:rsidP="003E4239">
            <w:pPr>
              <w:ind w:right="-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AD658C">
        <w:trPr>
          <w:cantSplit/>
          <w:trHeight w:val="1149"/>
          <w:jc w:val="center"/>
        </w:trPr>
        <w:tc>
          <w:tcPr>
            <w:tcW w:w="10442" w:type="dxa"/>
            <w:gridSpan w:val="12"/>
            <w:vAlign w:val="center"/>
          </w:tcPr>
          <w:p w:rsidR="009E589B" w:rsidRPr="007C3F5C" w:rsidRDefault="009E589B" w:rsidP="00AD658C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31087E">
              <w:rPr>
                <w:rFonts w:ascii="Arial" w:hAnsi="Arial" w:cs="Arial"/>
                <w:b/>
                <w:sz w:val="22"/>
                <w:szCs w:val="22"/>
              </w:rPr>
              <w:t>If you have answered yes to any of the questions</w:t>
            </w:r>
            <w:r w:rsidR="00A807D0">
              <w:rPr>
                <w:rFonts w:ascii="Arial" w:hAnsi="Arial" w:cs="Arial"/>
                <w:b/>
                <w:sz w:val="22"/>
                <w:szCs w:val="22"/>
              </w:rPr>
              <w:t xml:space="preserve"> 2-</w:t>
            </w:r>
            <w:r w:rsidR="00AD658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31087E">
              <w:rPr>
                <w:rFonts w:ascii="Arial" w:hAnsi="Arial" w:cs="Arial"/>
                <w:b/>
                <w:sz w:val="22"/>
                <w:szCs w:val="22"/>
              </w:rPr>
              <w:t xml:space="preserve"> above, you are not suitable to self</w:t>
            </w:r>
            <w:r w:rsidR="007C3F5C" w:rsidRPr="0031087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378A8">
              <w:rPr>
                <w:rFonts w:ascii="Arial" w:hAnsi="Arial" w:cs="Arial"/>
                <w:b/>
                <w:sz w:val="22"/>
                <w:szCs w:val="22"/>
              </w:rPr>
              <w:t>refer to p</w:t>
            </w:r>
            <w:r w:rsidRPr="0031087E">
              <w:rPr>
                <w:rFonts w:ascii="Arial" w:hAnsi="Arial" w:cs="Arial"/>
                <w:b/>
                <w:sz w:val="22"/>
                <w:szCs w:val="22"/>
              </w:rPr>
              <w:t>hysiother</w:t>
            </w:r>
            <w:r w:rsidR="00B2459E" w:rsidRPr="0031087E">
              <w:rPr>
                <w:rFonts w:ascii="Arial" w:hAnsi="Arial" w:cs="Arial"/>
                <w:b/>
                <w:sz w:val="22"/>
                <w:szCs w:val="22"/>
              </w:rPr>
              <w:t>apy.</w:t>
            </w:r>
            <w:r w:rsidR="00B2459E">
              <w:rPr>
                <w:rFonts w:ascii="Arial" w:hAnsi="Arial" w:cs="Arial"/>
                <w:sz w:val="22"/>
                <w:szCs w:val="22"/>
              </w:rPr>
              <w:t xml:space="preserve">  Please contact your GP </w:t>
            </w:r>
            <w:r w:rsidR="00A378A8">
              <w:rPr>
                <w:rFonts w:ascii="Arial" w:hAnsi="Arial" w:cs="Arial"/>
                <w:sz w:val="22"/>
                <w:szCs w:val="22"/>
              </w:rPr>
              <w:t>p</w:t>
            </w:r>
            <w:r w:rsidR="00B2459E">
              <w:rPr>
                <w:rFonts w:ascii="Arial" w:hAnsi="Arial" w:cs="Arial"/>
                <w:sz w:val="22"/>
                <w:szCs w:val="22"/>
              </w:rPr>
              <w:t xml:space="preserve">ractice to find out who </w:t>
            </w:r>
            <w:r w:rsidR="00A378A8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B2459E">
              <w:rPr>
                <w:rFonts w:ascii="Arial" w:hAnsi="Arial" w:cs="Arial"/>
                <w:sz w:val="22"/>
                <w:szCs w:val="22"/>
              </w:rPr>
              <w:t>the best person to speak to or see regarding your problem/condition.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589B" w:rsidRPr="007C3F5C" w:rsidTr="00AD658C">
        <w:trPr>
          <w:cantSplit/>
          <w:trHeight w:val="239"/>
          <w:jc w:val="center"/>
        </w:trPr>
        <w:tc>
          <w:tcPr>
            <w:tcW w:w="10442" w:type="dxa"/>
            <w:gridSpan w:val="12"/>
            <w:shd w:val="clear" w:color="auto" w:fill="F2F2F2" w:themeFill="background1" w:themeFillShade="F2"/>
            <w:vAlign w:val="center"/>
          </w:tcPr>
          <w:p w:rsidR="009E589B" w:rsidRDefault="00522C01" w:rsidP="00522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Otherwise</w:t>
            </w:r>
            <w:r w:rsidR="00AD658C">
              <w:rPr>
                <w:rFonts w:ascii="Arial" w:hAnsi="Arial" w:cs="Arial"/>
                <w:sz w:val="22"/>
                <w:szCs w:val="22"/>
              </w:rPr>
              <w:t>,</w:t>
            </w:r>
            <w:r w:rsidR="00CA0D82">
              <w:rPr>
                <w:rFonts w:ascii="Arial" w:hAnsi="Arial" w:cs="Arial"/>
                <w:sz w:val="22"/>
                <w:szCs w:val="22"/>
              </w:rPr>
              <w:t xml:space="preserve"> please answer the questions below and proceed to PART TWO</w:t>
            </w:r>
          </w:p>
          <w:p w:rsidR="00AD658C" w:rsidRPr="007C3F5C" w:rsidRDefault="00AD658C" w:rsidP="00522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AD658C">
        <w:trPr>
          <w:cantSplit/>
          <w:trHeight w:val="855"/>
          <w:jc w:val="center"/>
        </w:trPr>
        <w:tc>
          <w:tcPr>
            <w:tcW w:w="10442" w:type="dxa"/>
            <w:gridSpan w:val="12"/>
            <w:vAlign w:val="center"/>
          </w:tcPr>
          <w:p w:rsidR="00DB33F6" w:rsidRDefault="00DB33F6" w:rsidP="00C726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Consent to Data Sharing</w:t>
            </w:r>
          </w:p>
          <w:p w:rsidR="0059435B" w:rsidRDefault="00DB33F6" w:rsidP="00C726FF">
            <w:pPr>
              <w:rPr>
                <w:rFonts w:ascii="Arial" w:hAnsi="Arial" w:cs="Arial"/>
                <w:sz w:val="22"/>
                <w:szCs w:val="22"/>
              </w:rPr>
            </w:pPr>
            <w:r w:rsidRPr="0059435B">
              <w:rPr>
                <w:rFonts w:ascii="Arial" w:hAnsi="Arial" w:cs="Arial"/>
                <w:sz w:val="22"/>
                <w:szCs w:val="22"/>
              </w:rPr>
              <w:t xml:space="preserve">Do you consent to information recorded by us being shared with other health </w:t>
            </w:r>
          </w:p>
          <w:p w:rsidR="00DB33F6" w:rsidRDefault="00E81E2A" w:rsidP="00C72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1087E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DB33F6" w:rsidRPr="0059435B">
              <w:rPr>
                <w:rFonts w:ascii="Arial" w:hAnsi="Arial" w:cs="Arial"/>
                <w:sz w:val="22"/>
                <w:szCs w:val="22"/>
              </w:rPr>
              <w:t>professional</w:t>
            </w:r>
            <w:r w:rsidR="009200CB">
              <w:rPr>
                <w:rFonts w:ascii="Arial" w:hAnsi="Arial" w:cs="Arial"/>
                <w:sz w:val="22"/>
                <w:szCs w:val="22"/>
              </w:rPr>
              <w:t xml:space="preserve">s?  </w:t>
            </w:r>
            <w:r w:rsidR="0059435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200C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="0059435B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DB33F6"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DB33F6"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DB33F6"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="00DB33F6"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A378A8" w:rsidRDefault="00A378A8" w:rsidP="00C726FF">
            <w:pPr>
              <w:rPr>
                <w:rFonts w:ascii="Arial" w:hAnsi="Arial" w:cs="Arial"/>
                <w:sz w:val="22"/>
                <w:szCs w:val="22"/>
              </w:rPr>
            </w:pPr>
          </w:p>
          <w:p w:rsidR="0059435B" w:rsidRDefault="00DB33F6" w:rsidP="00C72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consent to this organisation viewing data relating to your care held </w:t>
            </w:r>
          </w:p>
          <w:p w:rsidR="00CA0D82" w:rsidRPr="0059435B" w:rsidRDefault="00DB33F6" w:rsidP="00C726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other GP </w:t>
            </w:r>
            <w:r w:rsidR="009200CB">
              <w:rPr>
                <w:rFonts w:ascii="Arial" w:hAnsi="Arial" w:cs="Arial"/>
                <w:sz w:val="22"/>
                <w:szCs w:val="22"/>
              </w:rPr>
              <w:t>systems? (GP, Out of hours</w:t>
            </w:r>
            <w:r w:rsidR="00A378A8">
              <w:rPr>
                <w:rFonts w:ascii="Arial" w:hAnsi="Arial" w:cs="Arial"/>
                <w:sz w:val="22"/>
                <w:szCs w:val="22"/>
              </w:rPr>
              <w:t>,</w:t>
            </w:r>
            <w:r w:rsidR="009200CB">
              <w:rPr>
                <w:rFonts w:ascii="Arial" w:hAnsi="Arial" w:cs="Arial"/>
                <w:sz w:val="22"/>
                <w:szCs w:val="22"/>
              </w:rPr>
              <w:t xml:space="preserve"> etc) 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3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F27524" w:rsidRDefault="00F27524" w:rsidP="00CA0D82">
            <w:pPr>
              <w:rPr>
                <w:rFonts w:ascii="Arial" w:hAnsi="Arial" w:cs="Arial"/>
                <w:sz w:val="22"/>
                <w:szCs w:val="22"/>
              </w:rPr>
            </w:pPr>
          </w:p>
          <w:p w:rsidR="00C96716" w:rsidRPr="007C3F5C" w:rsidRDefault="00C96716" w:rsidP="00CA0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your records we will triage your referral</w:t>
            </w:r>
            <w:r w:rsidR="008A2FF2">
              <w:rPr>
                <w:rFonts w:ascii="Arial" w:hAnsi="Arial" w:cs="Arial"/>
                <w:sz w:val="22"/>
                <w:szCs w:val="22"/>
              </w:rPr>
              <w:t>. W</w:t>
            </w:r>
            <w:r w:rsidR="0035637D">
              <w:rPr>
                <w:rFonts w:ascii="Arial" w:hAnsi="Arial" w:cs="Arial"/>
                <w:sz w:val="22"/>
                <w:szCs w:val="22"/>
              </w:rPr>
              <w:t xml:space="preserve">e may call you for more information </w:t>
            </w:r>
            <w:r w:rsidR="008A2FF2">
              <w:rPr>
                <w:rFonts w:ascii="Arial" w:hAnsi="Arial" w:cs="Arial"/>
                <w:sz w:val="22"/>
                <w:szCs w:val="22"/>
              </w:rPr>
              <w:t xml:space="preserve">if it is felt appropriate. </w:t>
            </w:r>
          </w:p>
        </w:tc>
      </w:tr>
      <w:tr w:rsidR="00AD54B5" w:rsidRPr="007C3F5C" w:rsidTr="00AD658C">
        <w:trPr>
          <w:gridAfter w:val="1"/>
          <w:wAfter w:w="15" w:type="dxa"/>
          <w:cantSplit/>
          <w:trHeight w:val="576"/>
          <w:jc w:val="center"/>
        </w:trPr>
        <w:tc>
          <w:tcPr>
            <w:tcW w:w="10427" w:type="dxa"/>
            <w:gridSpan w:val="11"/>
            <w:shd w:val="clear" w:color="auto" w:fill="F2F2F2" w:themeFill="background1" w:themeFillShade="F2"/>
            <w:vAlign w:val="center"/>
          </w:tcPr>
          <w:p w:rsidR="00A378A8" w:rsidRDefault="00A378A8" w:rsidP="00AD54B5">
            <w:pPr>
              <w:pStyle w:val="Heading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54B5" w:rsidRDefault="00AD54B5" w:rsidP="00AD54B5">
            <w:pPr>
              <w:pStyle w:val="Heading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Signed:……………………………………          Date:………………………………………</w:t>
            </w:r>
          </w:p>
          <w:p w:rsidR="00AD54B5" w:rsidRPr="00AD54B5" w:rsidRDefault="00AD54B5" w:rsidP="00AD54B5"/>
        </w:tc>
      </w:tr>
      <w:tr w:rsidR="00ED6CFB" w:rsidRPr="007C3F5C" w:rsidTr="00AD658C">
        <w:trPr>
          <w:gridAfter w:val="1"/>
          <w:wAfter w:w="15" w:type="dxa"/>
          <w:cantSplit/>
          <w:trHeight w:val="607"/>
          <w:tblHeader/>
          <w:jc w:val="center"/>
        </w:trPr>
        <w:tc>
          <w:tcPr>
            <w:tcW w:w="5213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D6CFB" w:rsidRPr="0012483E" w:rsidRDefault="00ED6CFB" w:rsidP="00BD6D94">
            <w:pPr>
              <w:pStyle w:val="Heading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6860F36F" wp14:editId="6A67CE40">
                  <wp:extent cx="1647825" cy="45270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tshire Health (only) logo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633" cy="45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0490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214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D6CFB" w:rsidRPr="0012483E" w:rsidRDefault="00ED6CFB" w:rsidP="00ED6CFB">
            <w:pPr>
              <w:pStyle w:val="Heading2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GB" w:eastAsia="en-GB"/>
              </w:rPr>
              <w:drawing>
                <wp:inline distT="0" distB="0" distL="0" distR="0" wp14:anchorId="2B6060CA" wp14:editId="2B6E02AC">
                  <wp:extent cx="990600" cy="454702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S (only) logo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5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CFB" w:rsidRPr="007C3F5C" w:rsidTr="00AD658C">
        <w:trPr>
          <w:gridAfter w:val="1"/>
          <w:wAfter w:w="15" w:type="dxa"/>
          <w:cantSplit/>
          <w:trHeight w:val="567"/>
          <w:tblHeader/>
          <w:jc w:val="center"/>
        </w:trPr>
        <w:tc>
          <w:tcPr>
            <w:tcW w:w="10427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ED6CFB" w:rsidRPr="00ED6CFB" w:rsidRDefault="00ED6CFB" w:rsidP="00ED6CFB">
            <w:pPr>
              <w:pStyle w:val="Heading2"/>
              <w:spacing w:before="0"/>
              <w:jc w:val="left"/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</w:pPr>
            <w:r w:rsidRPr="00ED6CFB">
              <w:rPr>
                <w:rFonts w:ascii="Arial" w:hAnsi="Arial" w:cs="Arial"/>
                <w:b/>
                <w:sz w:val="28"/>
                <w:szCs w:val="28"/>
              </w:rPr>
              <w:t>MUSCULOSKELETAL PHYSIOTHERAPY OUTPATIENT SERVICES</w:t>
            </w:r>
          </w:p>
        </w:tc>
      </w:tr>
      <w:tr w:rsidR="009E589B" w:rsidRPr="007C3F5C" w:rsidTr="00AD658C">
        <w:trPr>
          <w:gridAfter w:val="1"/>
          <w:wAfter w:w="15" w:type="dxa"/>
          <w:cantSplit/>
          <w:trHeight w:val="510"/>
          <w:tblHeader/>
          <w:jc w:val="center"/>
        </w:trPr>
        <w:tc>
          <w:tcPr>
            <w:tcW w:w="10427" w:type="dxa"/>
            <w:gridSpan w:val="11"/>
            <w:shd w:val="clear" w:color="auto" w:fill="F2F2F2" w:themeFill="background1" w:themeFillShade="F2"/>
            <w:vAlign w:val="center"/>
          </w:tcPr>
          <w:p w:rsidR="009E589B" w:rsidRPr="00E540CA" w:rsidRDefault="009E589B" w:rsidP="00E540CA">
            <w:pPr>
              <w:pStyle w:val="Heading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C3F5C">
              <w:rPr>
                <w:rFonts w:ascii="Arial" w:hAnsi="Arial" w:cs="Arial"/>
              </w:rPr>
              <w:br w:type="page"/>
            </w:r>
            <w:r w:rsidR="00E540CA">
              <w:rPr>
                <w:rFonts w:ascii="Arial" w:hAnsi="Arial" w:cs="Arial"/>
                <w:b/>
                <w:sz w:val="24"/>
                <w:szCs w:val="24"/>
              </w:rPr>
              <w:t xml:space="preserve">PART TWO: </w:t>
            </w:r>
            <w:r w:rsidR="00AD54B5">
              <w:rPr>
                <w:rFonts w:ascii="Arial" w:hAnsi="Arial" w:cs="Arial"/>
                <w:b/>
                <w:sz w:val="24"/>
                <w:szCs w:val="24"/>
              </w:rPr>
              <w:t xml:space="preserve"> Patient details for Self-R</w:t>
            </w:r>
            <w:r w:rsidR="00E540CA">
              <w:rPr>
                <w:rFonts w:ascii="Arial" w:hAnsi="Arial" w:cs="Arial"/>
                <w:b/>
                <w:sz w:val="24"/>
                <w:szCs w:val="24"/>
              </w:rPr>
              <w:t>eferral</w:t>
            </w:r>
            <w:r w:rsidR="009200CB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9200CB" w:rsidRPr="009200CB">
              <w:rPr>
                <w:rFonts w:ascii="Arial" w:hAnsi="Arial" w:cs="Arial"/>
                <w:b/>
                <w:szCs w:val="20"/>
              </w:rPr>
              <w:t>PLEASE COMPLETE</w:t>
            </w:r>
            <w:r w:rsidR="009200CB">
              <w:rPr>
                <w:rFonts w:ascii="Arial" w:hAnsi="Arial" w:cs="Arial"/>
                <w:b/>
                <w:szCs w:val="20"/>
              </w:rPr>
              <w:t xml:space="preserve"> EVERY SECTION</w:t>
            </w:r>
          </w:p>
        </w:tc>
      </w:tr>
      <w:tr w:rsidR="009200CB" w:rsidRPr="007C3F5C" w:rsidTr="00AD658C">
        <w:trPr>
          <w:gridAfter w:val="1"/>
          <w:wAfter w:w="15" w:type="dxa"/>
          <w:cantSplit/>
          <w:trHeight w:val="283"/>
          <w:tblHeader/>
          <w:jc w:val="center"/>
        </w:trPr>
        <w:tc>
          <w:tcPr>
            <w:tcW w:w="10427" w:type="dxa"/>
            <w:gridSpan w:val="11"/>
            <w:shd w:val="clear" w:color="auto" w:fill="F2F2F2" w:themeFill="background1" w:themeFillShade="F2"/>
            <w:vAlign w:val="center"/>
          </w:tcPr>
          <w:p w:rsidR="009200CB" w:rsidRPr="007C3F5C" w:rsidRDefault="009200CB" w:rsidP="009200CB">
            <w:pPr>
              <w:pStyle w:val="Heading2"/>
              <w:rPr>
                <w:rFonts w:ascii="Arial" w:hAnsi="Arial" w:cs="Arial"/>
              </w:rPr>
            </w:pPr>
            <w:r w:rsidRPr="00136544">
              <w:rPr>
                <w:rFonts w:ascii="Arial" w:hAnsi="Arial" w:cs="Arial"/>
                <w:b/>
                <w:szCs w:val="20"/>
              </w:rPr>
              <w:t>INCOMPLETE OR ILLEGIBLE FORMS WILL NOT BE</w:t>
            </w:r>
            <w:r>
              <w:rPr>
                <w:rFonts w:ascii="Arial" w:hAnsi="Arial" w:cs="Arial"/>
                <w:b/>
                <w:szCs w:val="20"/>
              </w:rPr>
              <w:t xml:space="preserve"> ACCEPTED</w:t>
            </w:r>
          </w:p>
        </w:tc>
      </w:tr>
      <w:tr w:rsidR="009E589B" w:rsidRPr="007C3F5C" w:rsidTr="00AD658C">
        <w:trPr>
          <w:gridAfter w:val="1"/>
          <w:wAfter w:w="15" w:type="dxa"/>
          <w:cantSplit/>
          <w:trHeight w:val="230"/>
          <w:jc w:val="center"/>
        </w:trPr>
        <w:tc>
          <w:tcPr>
            <w:tcW w:w="1775" w:type="dxa"/>
            <w:vAlign w:val="center"/>
          </w:tcPr>
          <w:p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312" w:type="dxa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NHS Number (if known)</w:t>
            </w:r>
          </w:p>
        </w:tc>
        <w:tc>
          <w:tcPr>
            <w:tcW w:w="3823" w:type="dxa"/>
            <w:gridSpan w:val="6"/>
            <w:vAlign w:val="center"/>
          </w:tcPr>
          <w:p w:rsidR="009E589B" w:rsidRPr="007C3F5C" w:rsidRDefault="009E589B" w:rsidP="00E91C2F">
            <w:pPr>
              <w:ind w:left="245"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AD658C">
        <w:trPr>
          <w:gridAfter w:val="1"/>
          <w:wAfter w:w="15" w:type="dxa"/>
          <w:cantSplit/>
          <w:trHeight w:val="230"/>
          <w:jc w:val="center"/>
        </w:trPr>
        <w:tc>
          <w:tcPr>
            <w:tcW w:w="1775" w:type="dxa"/>
            <w:vAlign w:val="center"/>
          </w:tcPr>
          <w:p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:rsidR="009E589B" w:rsidRPr="007C3F5C" w:rsidRDefault="009E589B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89B" w:rsidRPr="007C3F5C" w:rsidRDefault="009E589B" w:rsidP="00B615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  <w:tc>
          <w:tcPr>
            <w:tcW w:w="3823" w:type="dxa"/>
            <w:gridSpan w:val="6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AD658C">
        <w:trPr>
          <w:gridAfter w:val="1"/>
          <w:wAfter w:w="15" w:type="dxa"/>
          <w:cantSplit/>
          <w:trHeight w:val="230"/>
          <w:jc w:val="center"/>
        </w:trPr>
        <w:tc>
          <w:tcPr>
            <w:tcW w:w="1775" w:type="dxa"/>
            <w:vAlign w:val="center"/>
          </w:tcPr>
          <w:p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Previous Surname</w:t>
            </w:r>
          </w:p>
        </w:tc>
        <w:tc>
          <w:tcPr>
            <w:tcW w:w="3312" w:type="dxa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Title</w:t>
            </w:r>
            <w:r w:rsidR="00E540CA">
              <w:rPr>
                <w:rFonts w:ascii="Arial" w:hAnsi="Arial" w:cs="Arial"/>
                <w:sz w:val="22"/>
                <w:szCs w:val="22"/>
              </w:rPr>
              <w:t xml:space="preserve"> (eg Mr, Mrs)</w:t>
            </w:r>
          </w:p>
        </w:tc>
        <w:tc>
          <w:tcPr>
            <w:tcW w:w="1401" w:type="dxa"/>
            <w:gridSpan w:val="3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Sex</w:t>
            </w:r>
            <w:r w:rsidR="00E540CA">
              <w:rPr>
                <w:rFonts w:ascii="Arial" w:hAnsi="Arial" w:cs="Arial"/>
                <w:sz w:val="22"/>
                <w:szCs w:val="22"/>
              </w:rPr>
              <w:t xml:space="preserve"> (M/F)</w:t>
            </w:r>
          </w:p>
        </w:tc>
        <w:tc>
          <w:tcPr>
            <w:tcW w:w="1133" w:type="dxa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AD658C">
        <w:trPr>
          <w:gridAfter w:val="1"/>
          <w:wAfter w:w="15" w:type="dxa"/>
          <w:cantSplit/>
          <w:trHeight w:val="321"/>
          <w:jc w:val="center"/>
        </w:trPr>
        <w:tc>
          <w:tcPr>
            <w:tcW w:w="1775" w:type="dxa"/>
            <w:vAlign w:val="center"/>
          </w:tcPr>
          <w:p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312" w:type="dxa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Daytime Tel No</w:t>
            </w:r>
          </w:p>
        </w:tc>
        <w:tc>
          <w:tcPr>
            <w:tcW w:w="3823" w:type="dxa"/>
            <w:gridSpan w:val="6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AD658C">
        <w:trPr>
          <w:gridAfter w:val="1"/>
          <w:wAfter w:w="15" w:type="dxa"/>
          <w:cantSplit/>
          <w:trHeight w:val="278"/>
          <w:jc w:val="center"/>
        </w:trPr>
        <w:tc>
          <w:tcPr>
            <w:tcW w:w="1775" w:type="dxa"/>
            <w:vMerge w:val="restart"/>
            <w:vAlign w:val="center"/>
          </w:tcPr>
          <w:p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312" w:type="dxa"/>
            <w:vMerge w:val="restart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9E589B" w:rsidRPr="007C3F5C" w:rsidRDefault="009E589B" w:rsidP="00F86FE7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3823" w:type="dxa"/>
            <w:gridSpan w:val="6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AD658C">
        <w:trPr>
          <w:gridAfter w:val="1"/>
          <w:wAfter w:w="15" w:type="dxa"/>
          <w:cantSplit/>
          <w:trHeight w:val="277"/>
          <w:jc w:val="center"/>
        </w:trPr>
        <w:tc>
          <w:tcPr>
            <w:tcW w:w="1775" w:type="dxa"/>
            <w:vMerge/>
            <w:vAlign w:val="center"/>
          </w:tcPr>
          <w:p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vMerge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0" w:type="dxa"/>
            <w:gridSpan w:val="9"/>
            <w:vAlign w:val="center"/>
          </w:tcPr>
          <w:p w:rsidR="009E589B" w:rsidRPr="007C3F5C" w:rsidRDefault="00E540CA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we leave a message</w:t>
            </w:r>
            <w:r w:rsidR="008A2FF2">
              <w:rPr>
                <w:rFonts w:ascii="Arial" w:hAnsi="Arial" w:cs="Arial"/>
                <w:sz w:val="22"/>
                <w:szCs w:val="22"/>
              </w:rPr>
              <w:t xml:space="preserve"> via voicemail or text message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AD658C">
        <w:trPr>
          <w:gridAfter w:val="1"/>
          <w:wAfter w:w="15" w:type="dxa"/>
          <w:cantSplit/>
          <w:trHeight w:val="555"/>
          <w:jc w:val="center"/>
        </w:trPr>
        <w:tc>
          <w:tcPr>
            <w:tcW w:w="1775" w:type="dxa"/>
            <w:vMerge/>
            <w:vAlign w:val="center"/>
          </w:tcPr>
          <w:p w:rsidR="009E589B" w:rsidRPr="007C3F5C" w:rsidRDefault="009E589B" w:rsidP="0038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vMerge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9E589B" w:rsidRPr="007C3F5C" w:rsidRDefault="00683DF7" w:rsidP="00F86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3823" w:type="dxa"/>
            <w:gridSpan w:val="6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AD658C">
        <w:trPr>
          <w:gridAfter w:val="1"/>
          <w:wAfter w:w="15" w:type="dxa"/>
          <w:cantSplit/>
          <w:trHeight w:val="141"/>
          <w:jc w:val="center"/>
        </w:trPr>
        <w:tc>
          <w:tcPr>
            <w:tcW w:w="1775" w:type="dxa"/>
            <w:vAlign w:val="center"/>
          </w:tcPr>
          <w:p w:rsidR="009E589B" w:rsidRPr="007C3F5C" w:rsidRDefault="00A378A8" w:rsidP="00382B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</w:t>
            </w:r>
            <w:r w:rsidR="009E589B" w:rsidRPr="007C3F5C">
              <w:rPr>
                <w:rFonts w:ascii="Arial" w:hAnsi="Arial" w:cs="Arial"/>
                <w:sz w:val="22"/>
                <w:szCs w:val="22"/>
              </w:rPr>
              <w:t xml:space="preserve">ode </w:t>
            </w:r>
          </w:p>
        </w:tc>
        <w:tc>
          <w:tcPr>
            <w:tcW w:w="3312" w:type="dxa"/>
            <w:vAlign w:val="center"/>
          </w:tcPr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89B" w:rsidRPr="007C3F5C" w:rsidRDefault="009E589B" w:rsidP="00425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9E589B" w:rsidRPr="007C3F5C" w:rsidRDefault="00683DF7" w:rsidP="00F86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 p</w:t>
            </w:r>
            <w:r w:rsidRPr="007C3F5C">
              <w:rPr>
                <w:rFonts w:ascii="Arial" w:hAnsi="Arial" w:cs="Arial"/>
                <w:sz w:val="22"/>
                <w:szCs w:val="22"/>
              </w:rPr>
              <w:t>ractice</w:t>
            </w:r>
          </w:p>
        </w:tc>
        <w:tc>
          <w:tcPr>
            <w:tcW w:w="3823" w:type="dxa"/>
            <w:gridSpan w:val="6"/>
            <w:vAlign w:val="center"/>
          </w:tcPr>
          <w:p w:rsidR="009E589B" w:rsidRPr="007C3F5C" w:rsidRDefault="009E589B" w:rsidP="00EB0490">
            <w:pPr>
              <w:ind w:right="-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AD658C">
        <w:trPr>
          <w:gridAfter w:val="1"/>
          <w:wAfter w:w="15" w:type="dxa"/>
          <w:cantSplit/>
          <w:trHeight w:val="2211"/>
          <w:jc w:val="center"/>
        </w:trPr>
        <w:tc>
          <w:tcPr>
            <w:tcW w:w="10427" w:type="dxa"/>
            <w:gridSpan w:val="11"/>
            <w:vAlign w:val="center"/>
          </w:tcPr>
          <w:p w:rsidR="009E589B" w:rsidRDefault="009E589B" w:rsidP="00B61506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 xml:space="preserve">Please give us a brief description of </w:t>
            </w:r>
            <w:r w:rsidR="005B7FCC">
              <w:rPr>
                <w:rFonts w:ascii="Arial" w:hAnsi="Arial" w:cs="Arial"/>
                <w:spacing w:val="20"/>
                <w:sz w:val="22"/>
                <w:szCs w:val="22"/>
              </w:rPr>
              <w:t>where your problem is</w:t>
            </w: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:rsidR="003F10BF" w:rsidRDefault="003F10BF" w:rsidP="00B61506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:rsidR="003F10BF" w:rsidRPr="007C3F5C" w:rsidRDefault="003F10BF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89B" w:rsidRDefault="009E589B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:rsidR="00E81E2A" w:rsidRDefault="00E81E2A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:rsidR="00E81E2A" w:rsidRPr="007C3F5C" w:rsidRDefault="00E81E2A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89B" w:rsidRPr="007C3F5C" w:rsidRDefault="009E589B" w:rsidP="00B61506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524" w:rsidRPr="007C3F5C" w:rsidRDefault="00F27524" w:rsidP="00B61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89B" w:rsidRPr="007C3F5C" w:rsidTr="00AD658C">
        <w:trPr>
          <w:gridAfter w:val="1"/>
          <w:wAfter w:w="15" w:type="dxa"/>
          <w:cantSplit/>
          <w:trHeight w:val="474"/>
          <w:jc w:val="center"/>
        </w:trPr>
        <w:tc>
          <w:tcPr>
            <w:tcW w:w="10427" w:type="dxa"/>
            <w:gridSpan w:val="11"/>
            <w:vAlign w:val="center"/>
          </w:tcPr>
          <w:p w:rsidR="009E589B" w:rsidRPr="007C3F5C" w:rsidRDefault="009E589B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>How long have you had these symptoms</w:t>
            </w:r>
            <w:r w:rsidR="00A378A8">
              <w:rPr>
                <w:rFonts w:ascii="Arial" w:hAnsi="Arial" w:cs="Arial"/>
                <w:spacing w:val="20"/>
                <w:sz w:val="22"/>
                <w:szCs w:val="22"/>
              </w:rPr>
              <w:t>?</w:t>
            </w: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</w:tc>
      </w:tr>
      <w:tr w:rsidR="005B7FCC" w:rsidRPr="007C3F5C" w:rsidTr="00AD658C">
        <w:trPr>
          <w:gridAfter w:val="1"/>
          <w:wAfter w:w="15" w:type="dxa"/>
          <w:cantSplit/>
          <w:trHeight w:val="474"/>
          <w:jc w:val="center"/>
        </w:trPr>
        <w:tc>
          <w:tcPr>
            <w:tcW w:w="10427" w:type="dxa"/>
            <w:gridSpan w:val="11"/>
            <w:vAlign w:val="center"/>
          </w:tcPr>
          <w:p w:rsidR="005B7FCC" w:rsidRPr="007C3F5C" w:rsidRDefault="005B7FCC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spacing w:val="20"/>
                <w:sz w:val="22"/>
                <w:szCs w:val="22"/>
              </w:rPr>
              <w:t>Were these symptoms: Gradual: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Sudden: </w:t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AD658C" w:rsidRPr="007C3F5C" w:rsidTr="00AD658C">
        <w:trPr>
          <w:gridAfter w:val="1"/>
          <w:wAfter w:w="11" w:type="dxa"/>
          <w:cantSplit/>
          <w:trHeight w:val="283"/>
          <w:jc w:val="center"/>
        </w:trPr>
        <w:tc>
          <w:tcPr>
            <w:tcW w:w="6934" w:type="dxa"/>
            <w:gridSpan w:val="6"/>
            <w:vAlign w:val="center"/>
          </w:tcPr>
          <w:p w:rsidR="00AD658C" w:rsidRPr="007C3F5C" w:rsidRDefault="00AD658C" w:rsidP="00AD658C">
            <w:pPr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AD658C">
              <w:rPr>
                <w:rFonts w:ascii="Arial" w:hAnsi="Arial" w:cs="Arial"/>
                <w:spacing w:val="20"/>
                <w:sz w:val="22"/>
                <w:szCs w:val="22"/>
              </w:rPr>
              <w:t>Have you attended physiotherapy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AD658C">
              <w:rPr>
                <w:rFonts w:ascii="Arial" w:hAnsi="Arial" w:cs="Arial"/>
                <w:spacing w:val="20"/>
                <w:sz w:val="22"/>
                <w:szCs w:val="22"/>
              </w:rPr>
              <w:t xml:space="preserve">for the same condition in the last 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>6</w:t>
            </w:r>
            <w:r w:rsidRPr="00AD658C">
              <w:rPr>
                <w:rFonts w:ascii="Arial" w:hAnsi="Arial" w:cs="Arial"/>
                <w:spacing w:val="20"/>
                <w:sz w:val="22"/>
                <w:szCs w:val="22"/>
              </w:rPr>
              <w:t xml:space="preserve"> months?</w:t>
            </w:r>
          </w:p>
        </w:tc>
        <w:tc>
          <w:tcPr>
            <w:tcW w:w="3497" w:type="dxa"/>
            <w:gridSpan w:val="5"/>
            <w:vAlign w:val="center"/>
          </w:tcPr>
          <w:p w:rsidR="00AD658C" w:rsidRPr="007C3F5C" w:rsidRDefault="00AD658C" w:rsidP="00AD658C">
            <w:pPr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AD658C">
        <w:trPr>
          <w:gridAfter w:val="1"/>
          <w:wAfter w:w="15" w:type="dxa"/>
          <w:cantSplit/>
          <w:trHeight w:val="964"/>
          <w:jc w:val="center"/>
        </w:trPr>
        <w:tc>
          <w:tcPr>
            <w:tcW w:w="10427" w:type="dxa"/>
            <w:gridSpan w:val="11"/>
            <w:vAlign w:val="center"/>
          </w:tcPr>
          <w:p w:rsidR="009E589B" w:rsidRDefault="009E589B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 xml:space="preserve">Have you had any </w:t>
            </w:r>
            <w:r w:rsidR="00AD658C">
              <w:rPr>
                <w:rFonts w:ascii="Arial" w:hAnsi="Arial" w:cs="Arial"/>
                <w:spacing w:val="20"/>
                <w:sz w:val="22"/>
                <w:szCs w:val="22"/>
              </w:rPr>
              <w:t xml:space="preserve">other </w:t>
            </w:r>
            <w:r w:rsidR="00E540CA">
              <w:rPr>
                <w:rFonts w:ascii="Arial" w:hAnsi="Arial" w:cs="Arial"/>
                <w:spacing w:val="20"/>
                <w:sz w:val="22"/>
                <w:szCs w:val="22"/>
              </w:rPr>
              <w:t>treatments</w:t>
            </w: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 xml:space="preserve"> for this problem? (Inc</w:t>
            </w:r>
            <w:r w:rsidR="00F27524">
              <w:rPr>
                <w:rFonts w:ascii="Arial" w:hAnsi="Arial" w:cs="Arial"/>
                <w:spacing w:val="20"/>
                <w:sz w:val="22"/>
                <w:szCs w:val="22"/>
              </w:rPr>
              <w:t>lude</w:t>
            </w:r>
            <w:r w:rsidRPr="007C3F5C">
              <w:rPr>
                <w:rFonts w:ascii="Arial" w:hAnsi="Arial" w:cs="Arial"/>
                <w:spacing w:val="20"/>
                <w:sz w:val="22"/>
                <w:szCs w:val="22"/>
              </w:rPr>
              <w:t xml:space="preserve"> dates)</w:t>
            </w:r>
          </w:p>
          <w:p w:rsidR="0067520D" w:rsidRDefault="0067520D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:rsidR="00E81E2A" w:rsidRDefault="00E81E2A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:rsidR="009E589B" w:rsidRPr="007C3F5C" w:rsidRDefault="009E589B" w:rsidP="00B37149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  <w:tr w:rsidR="009E589B" w:rsidRPr="007C3F5C" w:rsidTr="00AD658C">
        <w:trPr>
          <w:gridAfter w:val="1"/>
          <w:wAfter w:w="15" w:type="dxa"/>
          <w:cantSplit/>
          <w:trHeight w:val="255"/>
          <w:jc w:val="center"/>
        </w:trPr>
        <w:tc>
          <w:tcPr>
            <w:tcW w:w="6949" w:type="dxa"/>
            <w:gridSpan w:val="7"/>
            <w:vAlign w:val="center"/>
          </w:tcPr>
          <w:p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Is your problem worsening?</w:t>
            </w:r>
          </w:p>
        </w:tc>
        <w:tc>
          <w:tcPr>
            <w:tcW w:w="3478" w:type="dxa"/>
            <w:gridSpan w:val="4"/>
          </w:tcPr>
          <w:p w:rsidR="009E589B" w:rsidRPr="007C3F5C" w:rsidRDefault="009E589B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AD658C">
        <w:trPr>
          <w:gridAfter w:val="1"/>
          <w:wAfter w:w="15" w:type="dxa"/>
          <w:cantSplit/>
          <w:trHeight w:val="255"/>
          <w:jc w:val="center"/>
        </w:trPr>
        <w:tc>
          <w:tcPr>
            <w:tcW w:w="6949" w:type="dxa"/>
            <w:gridSpan w:val="7"/>
            <w:vAlign w:val="center"/>
          </w:tcPr>
          <w:p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Are you able to continue your normal activities?</w:t>
            </w:r>
          </w:p>
        </w:tc>
        <w:tc>
          <w:tcPr>
            <w:tcW w:w="3478" w:type="dxa"/>
            <w:gridSpan w:val="4"/>
          </w:tcPr>
          <w:p w:rsidR="009E589B" w:rsidRPr="007C3F5C" w:rsidRDefault="009E589B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E589B" w:rsidRPr="007C3F5C" w:rsidTr="00AD658C">
        <w:trPr>
          <w:gridAfter w:val="1"/>
          <w:wAfter w:w="15" w:type="dxa"/>
          <w:cantSplit/>
          <w:trHeight w:val="255"/>
          <w:jc w:val="center"/>
        </w:trPr>
        <w:tc>
          <w:tcPr>
            <w:tcW w:w="6949" w:type="dxa"/>
            <w:gridSpan w:val="7"/>
            <w:vAlign w:val="center"/>
          </w:tcPr>
          <w:p w:rsidR="009E589B" w:rsidRPr="007C3F5C" w:rsidRDefault="009E589B" w:rsidP="00BE722E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>Is this problem preventing you from working?</w:t>
            </w:r>
          </w:p>
        </w:tc>
        <w:tc>
          <w:tcPr>
            <w:tcW w:w="3478" w:type="dxa"/>
            <w:gridSpan w:val="4"/>
          </w:tcPr>
          <w:p w:rsidR="009E589B" w:rsidRPr="007C3F5C" w:rsidRDefault="009E589B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5B7FCC" w:rsidRPr="007C3F5C" w:rsidTr="00AD658C">
        <w:trPr>
          <w:gridAfter w:val="1"/>
          <w:wAfter w:w="15" w:type="dxa"/>
          <w:cantSplit/>
          <w:trHeight w:val="255"/>
          <w:jc w:val="center"/>
        </w:trPr>
        <w:tc>
          <w:tcPr>
            <w:tcW w:w="6949" w:type="dxa"/>
            <w:gridSpan w:val="7"/>
            <w:vAlign w:val="center"/>
          </w:tcPr>
          <w:p w:rsidR="005B7FCC" w:rsidRPr="007C3F5C" w:rsidRDefault="005B7FCC" w:rsidP="00BE72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pins and needles or numbness?</w:t>
            </w:r>
          </w:p>
        </w:tc>
        <w:tc>
          <w:tcPr>
            <w:tcW w:w="3478" w:type="dxa"/>
            <w:gridSpan w:val="4"/>
          </w:tcPr>
          <w:p w:rsidR="005B7FCC" w:rsidRPr="007C3F5C" w:rsidRDefault="005B7FCC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5B7FCC" w:rsidRPr="007C3F5C" w:rsidTr="00AD658C">
        <w:trPr>
          <w:gridAfter w:val="1"/>
          <w:wAfter w:w="15" w:type="dxa"/>
          <w:cantSplit/>
          <w:trHeight w:val="255"/>
          <w:jc w:val="center"/>
        </w:trPr>
        <w:tc>
          <w:tcPr>
            <w:tcW w:w="6949" w:type="dxa"/>
            <w:gridSpan w:val="7"/>
            <w:vAlign w:val="center"/>
          </w:tcPr>
          <w:p w:rsidR="005B7FCC" w:rsidRDefault="005B7FCC" w:rsidP="00BE72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problem waking you at night?</w:t>
            </w:r>
          </w:p>
        </w:tc>
        <w:tc>
          <w:tcPr>
            <w:tcW w:w="3478" w:type="dxa"/>
            <w:gridSpan w:val="4"/>
          </w:tcPr>
          <w:p w:rsidR="005B7FCC" w:rsidRPr="007C3F5C" w:rsidRDefault="005B7FCC">
            <w:pPr>
              <w:rPr>
                <w:rFonts w:ascii="Arial" w:hAnsi="Arial" w:cs="Arial"/>
                <w:sz w:val="22"/>
                <w:szCs w:val="22"/>
              </w:rPr>
            </w:pPr>
            <w:r w:rsidRPr="007C3F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C3F5C">
              <w:rPr>
                <w:rFonts w:ascii="Arial" w:hAnsi="Arial" w:cs="Arial"/>
                <w:sz w:val="22"/>
                <w:szCs w:val="22"/>
              </w:rPr>
              <w:t xml:space="preserve">       NO </w:t>
            </w:r>
            <w:r w:rsidRPr="007C3F5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CA0D82" w:rsidRPr="007C3F5C" w:rsidTr="00AD658C">
        <w:trPr>
          <w:gridAfter w:val="1"/>
          <w:wAfter w:w="15" w:type="dxa"/>
          <w:cantSplit/>
          <w:trHeight w:val="230"/>
          <w:jc w:val="center"/>
        </w:trPr>
        <w:tc>
          <w:tcPr>
            <w:tcW w:w="10427" w:type="dxa"/>
            <w:gridSpan w:val="11"/>
          </w:tcPr>
          <w:p w:rsidR="00CA0D82" w:rsidRDefault="00CA0D82" w:rsidP="00CA0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you have completed PART TWO please send to us by:</w:t>
            </w:r>
          </w:p>
          <w:p w:rsidR="00CA0D82" w:rsidRDefault="00CA0D82" w:rsidP="00B1431B">
            <w:pPr>
              <w:tabs>
                <w:tab w:val="left" w:pos="1134"/>
              </w:tabs>
              <w:spacing w:before="60"/>
              <w:ind w:left="1259" w:hanging="1259"/>
              <w:rPr>
                <w:rFonts w:ascii="Arial" w:hAnsi="Arial" w:cs="Arial"/>
                <w:sz w:val="22"/>
                <w:szCs w:val="22"/>
              </w:rPr>
            </w:pPr>
            <w:r w:rsidRPr="00CA0D82">
              <w:rPr>
                <w:rFonts w:ascii="Arial" w:hAnsi="Arial" w:cs="Arial"/>
                <w:b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378A8">
              <w:rPr>
                <w:rFonts w:ascii="Arial" w:hAnsi="Arial" w:cs="Arial"/>
                <w:sz w:val="22"/>
                <w:szCs w:val="22"/>
              </w:rPr>
              <w:tab/>
            </w:r>
            <w:r w:rsidR="00B1431B">
              <w:rPr>
                <w:rFonts w:ascii="Arial" w:hAnsi="Arial" w:cs="Arial"/>
                <w:sz w:val="22"/>
                <w:szCs w:val="22"/>
              </w:rPr>
              <w:tab/>
            </w:r>
            <w:r w:rsidR="00FF2725" w:rsidRPr="007C3F5C">
              <w:rPr>
                <w:rFonts w:ascii="Arial" w:hAnsi="Arial" w:cs="Arial"/>
                <w:sz w:val="22"/>
                <w:szCs w:val="22"/>
              </w:rPr>
              <w:t>Physiotherapy Central Booking Department, Chippenham Community Hospital, Rowden Hill, Chippenham, SN15 2AJ</w:t>
            </w:r>
            <w:r w:rsidR="00FF2725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CA0D82" w:rsidRDefault="00CA0D82" w:rsidP="00B1431B">
            <w:pPr>
              <w:tabs>
                <w:tab w:val="left" w:pos="1134"/>
              </w:tabs>
              <w:spacing w:before="60" w:after="40"/>
              <w:ind w:left="1259" w:hanging="1259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CA0D82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1431B">
              <w:rPr>
                <w:rFonts w:ascii="Arial" w:hAnsi="Arial" w:cs="Arial"/>
                <w:sz w:val="22"/>
                <w:szCs w:val="22"/>
              </w:rPr>
              <w:tab/>
            </w:r>
            <w:r w:rsidR="00B1431B">
              <w:rPr>
                <w:rFonts w:ascii="Arial" w:hAnsi="Arial" w:cs="Arial"/>
                <w:sz w:val="22"/>
                <w:szCs w:val="22"/>
              </w:rPr>
              <w:tab/>
            </w:r>
            <w:hyperlink r:id="rId10" w:history="1">
              <w:r w:rsidR="00A378A8" w:rsidRPr="00A378A8">
                <w:rPr>
                  <w:rStyle w:val="Hyperlink"/>
                  <w:rFonts w:ascii="Arial" w:hAnsi="Arial" w:cs="Arial"/>
                  <w:sz w:val="22"/>
                  <w:szCs w:val="22"/>
                </w:rPr>
                <w:t>whc.mskphysiobookingcentre@nhs.net</w:t>
              </w:r>
            </w:hyperlink>
          </w:p>
          <w:p w:rsidR="00CA0D82" w:rsidRPr="00F27524" w:rsidRDefault="00CA0D82" w:rsidP="00B1431B">
            <w:pPr>
              <w:tabs>
                <w:tab w:val="left" w:pos="1134"/>
              </w:tabs>
              <w:spacing w:before="60"/>
              <w:ind w:left="1259" w:hanging="1259"/>
              <w:rPr>
                <w:rFonts w:ascii="Arial" w:hAnsi="Arial" w:cs="Arial"/>
                <w:b/>
                <w:sz w:val="22"/>
                <w:szCs w:val="22"/>
              </w:rPr>
            </w:pPr>
            <w:r w:rsidRPr="00CA0D82">
              <w:rPr>
                <w:rFonts w:ascii="Arial" w:hAnsi="Arial" w:cs="Arial"/>
                <w:b/>
                <w:sz w:val="22"/>
                <w:szCs w:val="22"/>
              </w:rPr>
              <w:t>By hand</w:t>
            </w:r>
            <w:r w:rsidR="0086773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1431B">
              <w:rPr>
                <w:rFonts w:ascii="Arial" w:hAnsi="Arial" w:cs="Arial"/>
                <w:sz w:val="22"/>
                <w:szCs w:val="22"/>
              </w:rPr>
              <w:tab/>
            </w:r>
            <w:r w:rsidR="00B1431B">
              <w:rPr>
                <w:rFonts w:ascii="Arial" w:hAnsi="Arial" w:cs="Arial"/>
                <w:sz w:val="22"/>
                <w:szCs w:val="22"/>
              </w:rPr>
              <w:tab/>
            </w:r>
            <w:r w:rsidR="00C368ED">
              <w:rPr>
                <w:rFonts w:ascii="Arial" w:hAnsi="Arial" w:cs="Arial"/>
                <w:sz w:val="22"/>
                <w:szCs w:val="22"/>
              </w:rPr>
              <w:t>To your local</w:t>
            </w:r>
            <w:r w:rsidR="00867738">
              <w:rPr>
                <w:rFonts w:ascii="Arial" w:hAnsi="Arial" w:cs="Arial"/>
                <w:sz w:val="22"/>
                <w:szCs w:val="22"/>
              </w:rPr>
              <w:t xml:space="preserve"> physiotherapy department or to your GP </w:t>
            </w:r>
            <w:r w:rsidR="00A378A8">
              <w:rPr>
                <w:rFonts w:ascii="Arial" w:hAnsi="Arial" w:cs="Arial"/>
                <w:sz w:val="22"/>
                <w:szCs w:val="22"/>
              </w:rPr>
              <w:t>p</w:t>
            </w:r>
            <w:r w:rsidR="00867738">
              <w:rPr>
                <w:rFonts w:ascii="Arial" w:hAnsi="Arial" w:cs="Arial"/>
                <w:sz w:val="22"/>
                <w:szCs w:val="22"/>
              </w:rPr>
              <w:t>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 who will </w:t>
            </w:r>
            <w:r w:rsidR="00867738">
              <w:rPr>
                <w:rFonts w:ascii="Arial" w:hAnsi="Arial" w:cs="Arial"/>
                <w:sz w:val="22"/>
                <w:szCs w:val="22"/>
              </w:rPr>
              <w:t>put in internal post on your behalf</w:t>
            </w:r>
          </w:p>
        </w:tc>
      </w:tr>
    </w:tbl>
    <w:p w:rsidR="009200CB" w:rsidRPr="00736530" w:rsidRDefault="009200CB" w:rsidP="00736530">
      <w:pPr>
        <w:tabs>
          <w:tab w:val="left" w:pos="1410"/>
        </w:tabs>
        <w:rPr>
          <w:rFonts w:ascii="Arial" w:hAnsi="Arial" w:cs="Arial"/>
        </w:rPr>
      </w:pPr>
    </w:p>
    <w:sectPr w:rsidR="009200CB" w:rsidRPr="00736530" w:rsidSect="00E81E2A">
      <w:footerReference w:type="default" r:id="rId11"/>
      <w:pgSz w:w="11907" w:h="16840" w:code="9"/>
      <w:pgMar w:top="357" w:right="720" w:bottom="357" w:left="720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BC" w:rsidRDefault="00466FBC" w:rsidP="00DA7EAC">
      <w:pPr>
        <w:pStyle w:val="Heading1"/>
      </w:pPr>
      <w:r>
        <w:separator/>
      </w:r>
    </w:p>
  </w:endnote>
  <w:endnote w:type="continuationSeparator" w:id="0">
    <w:p w:rsidR="00466FBC" w:rsidRDefault="00466FB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BC" w:rsidRPr="005601C4" w:rsidRDefault="00B85025" w:rsidP="00B85025">
    <w:pPr>
      <w:rPr>
        <w:rFonts w:asciiTheme="minorHAnsi" w:hAnsiTheme="minorHAnsi" w:cstheme="minorHAnsi"/>
        <w:color w:val="808080" w:themeColor="background1" w:themeShade="80"/>
        <w:sz w:val="12"/>
        <w:szCs w:val="12"/>
      </w:rPr>
    </w:pPr>
    <w:r w:rsidRPr="005601C4">
      <w:rPr>
        <w:rFonts w:asciiTheme="minorHAnsi" w:hAnsiTheme="minorHAnsi" w:cstheme="minorHAnsi"/>
        <w:color w:val="808080" w:themeColor="background1" w:themeShade="80"/>
        <w:sz w:val="12"/>
        <w:szCs w:val="12"/>
      </w:rPr>
      <w:fldChar w:fldCharType="begin"/>
    </w:r>
    <w:r w:rsidRPr="005601C4">
      <w:rPr>
        <w:rFonts w:asciiTheme="minorHAnsi" w:hAnsiTheme="minorHAnsi" w:cstheme="minorHAnsi"/>
        <w:color w:val="808080" w:themeColor="background1" w:themeShade="80"/>
        <w:sz w:val="12"/>
        <w:szCs w:val="12"/>
      </w:rPr>
      <w:instrText xml:space="preserve"> FILENAME  \p  \* MERGEFORMAT </w:instrText>
    </w:r>
    <w:r w:rsidRPr="005601C4">
      <w:rPr>
        <w:rFonts w:asciiTheme="minorHAnsi" w:hAnsiTheme="minorHAnsi" w:cstheme="minorHAnsi"/>
        <w:color w:val="808080" w:themeColor="background1" w:themeShade="80"/>
        <w:sz w:val="12"/>
        <w:szCs w:val="12"/>
      </w:rPr>
      <w:fldChar w:fldCharType="separate"/>
    </w:r>
    <w:r w:rsidR="005601C4">
      <w:rPr>
        <w:rFonts w:asciiTheme="minorHAnsi" w:hAnsiTheme="minorHAnsi" w:cstheme="minorHAnsi"/>
        <w:noProof/>
        <w:color w:val="808080" w:themeColor="background1" w:themeShade="80"/>
        <w:sz w:val="12"/>
        <w:szCs w:val="12"/>
      </w:rPr>
      <w:t>T:\Wiltshire_Health_&amp;_Care\Clinical Services and Teams\MSK Physiotherapy\Wiltswide\Self referral\Self referral form\20191112 Self Referral Form_new pathway.docx</w:t>
    </w:r>
    <w:r w:rsidRPr="005601C4">
      <w:rPr>
        <w:rFonts w:asciiTheme="minorHAnsi" w:hAnsiTheme="minorHAnsi" w:cstheme="minorHAnsi"/>
        <w:color w:val="808080" w:themeColor="background1" w:themeShade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BC" w:rsidRDefault="00466FBC" w:rsidP="00DA7EAC">
      <w:pPr>
        <w:pStyle w:val="Heading1"/>
      </w:pPr>
      <w:r>
        <w:separator/>
      </w:r>
    </w:p>
  </w:footnote>
  <w:footnote w:type="continuationSeparator" w:id="0">
    <w:p w:rsidR="00466FBC" w:rsidRDefault="00466FBC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3A7"/>
    <w:multiLevelType w:val="hybridMultilevel"/>
    <w:tmpl w:val="F650E404"/>
    <w:lvl w:ilvl="0" w:tplc="DB4EFBC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85673B"/>
    <w:multiLevelType w:val="hybridMultilevel"/>
    <w:tmpl w:val="A7A4B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20111"/>
    <w:multiLevelType w:val="hybridMultilevel"/>
    <w:tmpl w:val="C7F45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56B2"/>
    <w:multiLevelType w:val="hybridMultilevel"/>
    <w:tmpl w:val="4886BCFE"/>
    <w:lvl w:ilvl="0" w:tplc="CABE5FFE">
      <w:start w:val="1"/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361972"/>
    <w:multiLevelType w:val="hybridMultilevel"/>
    <w:tmpl w:val="AF4C6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E26E8"/>
    <w:multiLevelType w:val="multilevel"/>
    <w:tmpl w:val="F650E40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C4F4628"/>
    <w:multiLevelType w:val="hybridMultilevel"/>
    <w:tmpl w:val="6846AE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E"/>
    <w:rsid w:val="00017261"/>
    <w:rsid w:val="00017DD1"/>
    <w:rsid w:val="00030845"/>
    <w:rsid w:val="000332AD"/>
    <w:rsid w:val="000376D2"/>
    <w:rsid w:val="00041827"/>
    <w:rsid w:val="00042501"/>
    <w:rsid w:val="00046106"/>
    <w:rsid w:val="00085FF1"/>
    <w:rsid w:val="00093170"/>
    <w:rsid w:val="000C0676"/>
    <w:rsid w:val="000C3395"/>
    <w:rsid w:val="000F5AEB"/>
    <w:rsid w:val="0011649E"/>
    <w:rsid w:val="0012129A"/>
    <w:rsid w:val="0012483E"/>
    <w:rsid w:val="00136544"/>
    <w:rsid w:val="0016303A"/>
    <w:rsid w:val="00165E28"/>
    <w:rsid w:val="00190E25"/>
    <w:rsid w:val="00190F40"/>
    <w:rsid w:val="00194105"/>
    <w:rsid w:val="001A7E81"/>
    <w:rsid w:val="001B4534"/>
    <w:rsid w:val="001C1EC7"/>
    <w:rsid w:val="001F7A95"/>
    <w:rsid w:val="00216B4C"/>
    <w:rsid w:val="002405D6"/>
    <w:rsid w:val="00240AF1"/>
    <w:rsid w:val="0024648C"/>
    <w:rsid w:val="00257B8F"/>
    <w:rsid w:val="002602F0"/>
    <w:rsid w:val="002665A3"/>
    <w:rsid w:val="00291F44"/>
    <w:rsid w:val="002C0936"/>
    <w:rsid w:val="0031087E"/>
    <w:rsid w:val="003342DB"/>
    <w:rsid w:val="00343E21"/>
    <w:rsid w:val="0035637D"/>
    <w:rsid w:val="0035698C"/>
    <w:rsid w:val="003717D2"/>
    <w:rsid w:val="0037733B"/>
    <w:rsid w:val="00382BA8"/>
    <w:rsid w:val="00384215"/>
    <w:rsid w:val="003B21B5"/>
    <w:rsid w:val="003B31D8"/>
    <w:rsid w:val="003C27AF"/>
    <w:rsid w:val="003D40E8"/>
    <w:rsid w:val="003D526E"/>
    <w:rsid w:val="003E4239"/>
    <w:rsid w:val="003F10BF"/>
    <w:rsid w:val="0041041C"/>
    <w:rsid w:val="00415F5F"/>
    <w:rsid w:val="0042038C"/>
    <w:rsid w:val="004257FF"/>
    <w:rsid w:val="00461DCB"/>
    <w:rsid w:val="0046276C"/>
    <w:rsid w:val="00466FBC"/>
    <w:rsid w:val="00485BA7"/>
    <w:rsid w:val="00491A66"/>
    <w:rsid w:val="00496637"/>
    <w:rsid w:val="004B18EF"/>
    <w:rsid w:val="004C1A8C"/>
    <w:rsid w:val="004E12E8"/>
    <w:rsid w:val="004F32FE"/>
    <w:rsid w:val="004F3EE2"/>
    <w:rsid w:val="005127DF"/>
    <w:rsid w:val="00522C01"/>
    <w:rsid w:val="00531C25"/>
    <w:rsid w:val="00532E88"/>
    <w:rsid w:val="005360D4"/>
    <w:rsid w:val="00542A59"/>
    <w:rsid w:val="0054754E"/>
    <w:rsid w:val="005601C4"/>
    <w:rsid w:val="0056134E"/>
    <w:rsid w:val="0056338C"/>
    <w:rsid w:val="0059435B"/>
    <w:rsid w:val="005B465B"/>
    <w:rsid w:val="005B7FCC"/>
    <w:rsid w:val="005D1462"/>
    <w:rsid w:val="005D4280"/>
    <w:rsid w:val="005D6072"/>
    <w:rsid w:val="005F6998"/>
    <w:rsid w:val="006212ED"/>
    <w:rsid w:val="00645BDC"/>
    <w:rsid w:val="00647C8D"/>
    <w:rsid w:val="00655D4A"/>
    <w:rsid w:val="006638AD"/>
    <w:rsid w:val="00671993"/>
    <w:rsid w:val="0067520D"/>
    <w:rsid w:val="00682713"/>
    <w:rsid w:val="00683DF7"/>
    <w:rsid w:val="006937FF"/>
    <w:rsid w:val="00722DE8"/>
    <w:rsid w:val="00733AC6"/>
    <w:rsid w:val="007344B3"/>
    <w:rsid w:val="00736530"/>
    <w:rsid w:val="00770EEA"/>
    <w:rsid w:val="00774B2C"/>
    <w:rsid w:val="007C3F5C"/>
    <w:rsid w:val="007D4A10"/>
    <w:rsid w:val="007E3D81"/>
    <w:rsid w:val="00812E93"/>
    <w:rsid w:val="008658E6"/>
    <w:rsid w:val="00867738"/>
    <w:rsid w:val="00884CA6"/>
    <w:rsid w:val="00887861"/>
    <w:rsid w:val="00890AE3"/>
    <w:rsid w:val="008A2FF2"/>
    <w:rsid w:val="008A5805"/>
    <w:rsid w:val="008A58A6"/>
    <w:rsid w:val="008A656C"/>
    <w:rsid w:val="008E240B"/>
    <w:rsid w:val="008F2614"/>
    <w:rsid w:val="0090142C"/>
    <w:rsid w:val="009200CB"/>
    <w:rsid w:val="00932D09"/>
    <w:rsid w:val="0095319F"/>
    <w:rsid w:val="009622B2"/>
    <w:rsid w:val="00987093"/>
    <w:rsid w:val="009D1293"/>
    <w:rsid w:val="009E589B"/>
    <w:rsid w:val="009E7F0E"/>
    <w:rsid w:val="009F58BB"/>
    <w:rsid w:val="00A378A8"/>
    <w:rsid w:val="00A41E64"/>
    <w:rsid w:val="00A4373B"/>
    <w:rsid w:val="00A4432A"/>
    <w:rsid w:val="00A57734"/>
    <w:rsid w:val="00A807D0"/>
    <w:rsid w:val="00A926D8"/>
    <w:rsid w:val="00AA5604"/>
    <w:rsid w:val="00AB1D3D"/>
    <w:rsid w:val="00AC087E"/>
    <w:rsid w:val="00AD54B5"/>
    <w:rsid w:val="00AD658C"/>
    <w:rsid w:val="00AE1F72"/>
    <w:rsid w:val="00AF093D"/>
    <w:rsid w:val="00B00581"/>
    <w:rsid w:val="00B04903"/>
    <w:rsid w:val="00B12708"/>
    <w:rsid w:val="00B1431B"/>
    <w:rsid w:val="00B2459E"/>
    <w:rsid w:val="00B37149"/>
    <w:rsid w:val="00B41C69"/>
    <w:rsid w:val="00B436F2"/>
    <w:rsid w:val="00B508A8"/>
    <w:rsid w:val="00B61506"/>
    <w:rsid w:val="00B72362"/>
    <w:rsid w:val="00B76C84"/>
    <w:rsid w:val="00B8185E"/>
    <w:rsid w:val="00B85025"/>
    <w:rsid w:val="00B96D9F"/>
    <w:rsid w:val="00BD2D55"/>
    <w:rsid w:val="00BE09D6"/>
    <w:rsid w:val="00BE6466"/>
    <w:rsid w:val="00BE722E"/>
    <w:rsid w:val="00C1678A"/>
    <w:rsid w:val="00C30E55"/>
    <w:rsid w:val="00C368ED"/>
    <w:rsid w:val="00C63324"/>
    <w:rsid w:val="00C726FF"/>
    <w:rsid w:val="00C76942"/>
    <w:rsid w:val="00C81188"/>
    <w:rsid w:val="00C942A9"/>
    <w:rsid w:val="00C96716"/>
    <w:rsid w:val="00CA0D82"/>
    <w:rsid w:val="00CB5E53"/>
    <w:rsid w:val="00CC5594"/>
    <w:rsid w:val="00CC6A22"/>
    <w:rsid w:val="00CC7CB7"/>
    <w:rsid w:val="00CE2204"/>
    <w:rsid w:val="00D02133"/>
    <w:rsid w:val="00D21FCD"/>
    <w:rsid w:val="00D34CBE"/>
    <w:rsid w:val="00D461ED"/>
    <w:rsid w:val="00D53D61"/>
    <w:rsid w:val="00D54867"/>
    <w:rsid w:val="00D55441"/>
    <w:rsid w:val="00D63C84"/>
    <w:rsid w:val="00D66A94"/>
    <w:rsid w:val="00DA5F94"/>
    <w:rsid w:val="00DA66D4"/>
    <w:rsid w:val="00DA7EAC"/>
    <w:rsid w:val="00DB33F6"/>
    <w:rsid w:val="00DF1BA0"/>
    <w:rsid w:val="00DF7F42"/>
    <w:rsid w:val="00E204C3"/>
    <w:rsid w:val="00E33DC8"/>
    <w:rsid w:val="00E540CA"/>
    <w:rsid w:val="00E630EB"/>
    <w:rsid w:val="00E63AEE"/>
    <w:rsid w:val="00E7295A"/>
    <w:rsid w:val="00E75AE6"/>
    <w:rsid w:val="00E80215"/>
    <w:rsid w:val="00E81E2A"/>
    <w:rsid w:val="00E91C2F"/>
    <w:rsid w:val="00EA6345"/>
    <w:rsid w:val="00EB0490"/>
    <w:rsid w:val="00EB52A5"/>
    <w:rsid w:val="00EC3E5F"/>
    <w:rsid w:val="00EC655E"/>
    <w:rsid w:val="00ED6CFB"/>
    <w:rsid w:val="00EE33CA"/>
    <w:rsid w:val="00F04B9B"/>
    <w:rsid w:val="00F0626A"/>
    <w:rsid w:val="00F06353"/>
    <w:rsid w:val="00F10ECF"/>
    <w:rsid w:val="00F149CC"/>
    <w:rsid w:val="00F25ECE"/>
    <w:rsid w:val="00F27524"/>
    <w:rsid w:val="00F46364"/>
    <w:rsid w:val="00F52CCF"/>
    <w:rsid w:val="00F74AAD"/>
    <w:rsid w:val="00F86FE7"/>
    <w:rsid w:val="00FF26CB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170"/>
    <w:rPr>
      <w:rFonts w:ascii="Cambria" w:hAnsi="Cambria" w:cs="Times New Roman"/>
      <w:b/>
      <w:bCs/>
      <w:spacing w:val="1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170"/>
    <w:rPr>
      <w:rFonts w:ascii="Cambria" w:hAnsi="Cambria" w:cs="Times New Roman"/>
      <w:b/>
      <w:bCs/>
      <w:i/>
      <w:iCs/>
      <w:spacing w:val="10"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DA7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uiPriority w:val="99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uiPriority w:val="99"/>
    <w:rsid w:val="00F06353"/>
    <w:pPr>
      <w:spacing w:before="40" w:after="80"/>
    </w:pPr>
  </w:style>
  <w:style w:type="character" w:styleId="PageNumber">
    <w:name w:val="page number"/>
    <w:basedOn w:val="DefaultParagraphFont"/>
    <w:uiPriority w:val="99"/>
    <w:rsid w:val="00EB52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093D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170"/>
    <w:rPr>
      <w:rFonts w:cs="Times New Roman"/>
      <w:spacing w:val="10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4F32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6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025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5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025"/>
    <w:rPr>
      <w:rFonts w:ascii="Tahoma" w:hAnsi="Tahoma"/>
      <w:spacing w:val="1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170"/>
    <w:rPr>
      <w:rFonts w:ascii="Cambria" w:hAnsi="Cambria" w:cs="Times New Roman"/>
      <w:b/>
      <w:bCs/>
      <w:spacing w:val="1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170"/>
    <w:rPr>
      <w:rFonts w:ascii="Cambria" w:hAnsi="Cambria" w:cs="Times New Roman"/>
      <w:b/>
      <w:bCs/>
      <w:i/>
      <w:iCs/>
      <w:spacing w:val="10"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DA7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uiPriority w:val="99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uiPriority w:val="99"/>
    <w:rsid w:val="00F06353"/>
    <w:pPr>
      <w:spacing w:before="40" w:after="80"/>
    </w:pPr>
  </w:style>
  <w:style w:type="character" w:styleId="PageNumber">
    <w:name w:val="page number"/>
    <w:basedOn w:val="DefaultParagraphFont"/>
    <w:uiPriority w:val="99"/>
    <w:rsid w:val="00EB52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093D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170"/>
    <w:rPr>
      <w:rFonts w:cs="Times New Roman"/>
      <w:spacing w:val="10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4F32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6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025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5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025"/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wh.communityphysiobookingcentre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Golledg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Julie.Golledge</dc:creator>
  <cp:lastModifiedBy>Katy Gillingham</cp:lastModifiedBy>
  <cp:revision>2</cp:revision>
  <cp:lastPrinted>2020-01-14T09:00:00Z</cp:lastPrinted>
  <dcterms:created xsi:type="dcterms:W3CDTF">2020-04-27T10:24:00Z</dcterms:created>
  <dcterms:modified xsi:type="dcterms:W3CDTF">2020-04-27T10:24:00Z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