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jc w:val="center"/>
        <w:tblInd w:w="-4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75"/>
        <w:gridCol w:w="3312"/>
        <w:gridCol w:w="1517"/>
        <w:gridCol w:w="345"/>
        <w:gridCol w:w="782"/>
        <w:gridCol w:w="274"/>
        <w:gridCol w:w="1289"/>
        <w:gridCol w:w="1133"/>
        <w:gridCol w:w="15"/>
        <w:gridCol w:w="11"/>
      </w:tblGrid>
      <w:tr w:rsidR="009E589B" w:rsidRPr="00F86FE7" w:rsidTr="003A579D">
        <w:trPr>
          <w:gridAfter w:val="1"/>
          <w:wAfter w:w="11" w:type="dxa"/>
          <w:cantSplit/>
          <w:trHeight w:val="599"/>
          <w:tblHeader/>
          <w:jc w:val="center"/>
        </w:trPr>
        <w:tc>
          <w:tcPr>
            <w:tcW w:w="10442" w:type="dxa"/>
            <w:gridSpan w:val="9"/>
            <w:vAlign w:val="center"/>
          </w:tcPr>
          <w:bookmarkStart w:id="0" w:name="_GoBack"/>
          <w:bookmarkEnd w:id="0"/>
          <w:p w:rsidR="009E589B" w:rsidRPr="00EB0490" w:rsidRDefault="001C1EC7" w:rsidP="00C726FF">
            <w:pPr>
              <w:pStyle w:val="Heading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6F1B2" wp14:editId="535317D9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139700</wp:posOffset>
                      </wp:positionV>
                      <wp:extent cx="793115" cy="484505"/>
                      <wp:effectExtent l="0" t="0" r="698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93115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40CA" w:rsidRDefault="00E540CA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622F54A" wp14:editId="1628FC4A">
                                        <wp:extent cx="695325" cy="523875"/>
                                        <wp:effectExtent l="19050" t="0" r="952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31pt;margin-top:11pt;width:62.4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" fillcolor="white [3201]" stroked="f" strokeweight=".5pt">
                      <v:path arrowok="t"/>
                      <v:textbox>
                        <w:txbxContent>
                          <w:p w:rsidR="00E540CA" w:rsidRDefault="00E540C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622F54A" wp14:editId="1628FC4A">
                                  <wp:extent cx="695325" cy="523875"/>
                                  <wp:effectExtent l="1905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6C609" wp14:editId="25A817D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90805</wp:posOffset>
                      </wp:positionV>
                      <wp:extent cx="1771650" cy="4762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716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40CA" w:rsidRDefault="00E540CA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A55A8CD" wp14:editId="4339B4C3">
                                        <wp:extent cx="1181100" cy="428625"/>
                                        <wp:effectExtent l="0" t="0" r="0" b="9525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100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.5pt;margin-top:7.15pt;width:13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" fillcolor="white [3201]" stroked="f" strokeweight=".5pt">
                      <v:path arrowok="t"/>
                      <v:textbox>
                        <w:txbxContent>
                          <w:p w:rsidR="00E540CA" w:rsidRDefault="00E540C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55A8CD" wp14:editId="4339B4C3">
                                  <wp:extent cx="1181100" cy="4286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89B" w:rsidRPr="00EB049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</w:p>
          <w:p w:rsidR="007C3F5C" w:rsidRDefault="007C3F5C" w:rsidP="0012483E">
            <w:pPr>
              <w:pStyle w:val="Heading1"/>
              <w:rPr>
                <w:rFonts w:ascii="Arial" w:hAnsi="Arial" w:cs="Arial"/>
                <w:szCs w:val="24"/>
              </w:rPr>
            </w:pPr>
          </w:p>
          <w:p w:rsidR="007C3F5C" w:rsidRDefault="007C3F5C" w:rsidP="0012483E">
            <w:pPr>
              <w:pStyle w:val="Heading1"/>
              <w:rPr>
                <w:rFonts w:ascii="Arial" w:hAnsi="Arial" w:cs="Arial"/>
                <w:szCs w:val="24"/>
              </w:rPr>
            </w:pPr>
          </w:p>
          <w:p w:rsidR="0059435B" w:rsidRDefault="0059435B" w:rsidP="00B2459E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</w:p>
          <w:p w:rsidR="009E589B" w:rsidRPr="0012483E" w:rsidRDefault="00B2459E" w:rsidP="00B2459E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Musculoskeletal</w:t>
            </w:r>
            <w:r w:rsidR="009E589B" w:rsidRPr="0012483E">
              <w:rPr>
                <w:rFonts w:ascii="Arial" w:hAnsi="Arial" w:cs="Arial"/>
                <w:szCs w:val="24"/>
              </w:rPr>
              <w:t xml:space="preserve"> physiotherapy </w:t>
            </w:r>
            <w:r>
              <w:rPr>
                <w:rFonts w:ascii="Arial" w:hAnsi="Arial" w:cs="Arial"/>
                <w:szCs w:val="24"/>
              </w:rPr>
              <w:t xml:space="preserve">outpatient </w:t>
            </w:r>
            <w:r w:rsidR="009E589B" w:rsidRPr="0012483E">
              <w:rPr>
                <w:rFonts w:ascii="Arial" w:hAnsi="Arial" w:cs="Arial"/>
                <w:szCs w:val="24"/>
              </w:rPr>
              <w:t>services</w:t>
            </w:r>
          </w:p>
        </w:tc>
      </w:tr>
      <w:tr w:rsidR="009E589B" w:rsidRPr="00F86FE7" w:rsidTr="003A579D">
        <w:trPr>
          <w:gridAfter w:val="1"/>
          <w:wAfter w:w="11" w:type="dxa"/>
          <w:cantSplit/>
          <w:trHeight w:val="472"/>
          <w:jc w:val="center"/>
        </w:trPr>
        <w:tc>
          <w:tcPr>
            <w:tcW w:w="10442" w:type="dxa"/>
            <w:gridSpan w:val="9"/>
            <w:shd w:val="clear" w:color="auto" w:fill="D9D9D9" w:themeFill="background1" w:themeFillShade="D9"/>
            <w:vAlign w:val="center"/>
          </w:tcPr>
          <w:p w:rsidR="009E589B" w:rsidRPr="0012483E" w:rsidRDefault="005B465B" w:rsidP="00B2459E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PART ONE: Screening form for Self</w:t>
            </w:r>
            <w:r w:rsidR="007C3F5C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-</w:t>
            </w:r>
            <w:r w:rsidR="009E589B" w:rsidRPr="0012483E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Referral</w:t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539"/>
          <w:jc w:val="center"/>
        </w:trPr>
        <w:tc>
          <w:tcPr>
            <w:tcW w:w="10442" w:type="dxa"/>
            <w:gridSpan w:val="9"/>
            <w:vAlign w:val="center"/>
          </w:tcPr>
          <w:p w:rsidR="009E589B" w:rsidRPr="007C3F5C" w:rsidRDefault="009E589B" w:rsidP="007C3F5C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PLEASE COMPLETE THIS CHECKLIST TO SEE IF YOU ARE SUITABLE FOR SELF REFERRAL TO PHYSIOTHERAPY</w:t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7C3F5C" w:rsidRDefault="009E589B" w:rsidP="00C726FF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1. Are you under 16 years old?</w:t>
            </w:r>
          </w:p>
          <w:p w:rsidR="009E589B" w:rsidRPr="007C3F5C" w:rsidRDefault="009E589B" w:rsidP="00C726FF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B2459E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B2459E" w:rsidRPr="007C3F5C" w:rsidRDefault="00B2459E" w:rsidP="00C726FF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Are you filling in this form on behalf of someone else?</w:t>
            </w:r>
          </w:p>
        </w:tc>
        <w:tc>
          <w:tcPr>
            <w:tcW w:w="2711" w:type="dxa"/>
            <w:gridSpan w:val="4"/>
            <w:vAlign w:val="center"/>
          </w:tcPr>
          <w:p w:rsidR="00B2459E" w:rsidRPr="007C3F5C" w:rsidRDefault="00B2459E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7C3F5C" w:rsidRDefault="00B2459E" w:rsidP="00C726FF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Have you attended Physiotherapy for the same condition in the last 6 months?</w:t>
            </w: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7C3F5C" w:rsidRDefault="00B2459E" w:rsidP="00C726FF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Has your general health changed recently in any way that you haven’t discussed with your GP?</w:t>
            </w: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7C3F5C" w:rsidRDefault="00B2459E" w:rsidP="00C726FF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Have you had a significant accident recently, for which you have not sought medical advice?</w:t>
            </w: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Default="00B2459E" w:rsidP="00C726FF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Is this problem to do with;</w:t>
            </w:r>
          </w:p>
          <w:p w:rsidR="00B2459E" w:rsidRPr="007C3F5C" w:rsidRDefault="00B2459E" w:rsidP="00C726FF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7C3F5C" w:rsidRDefault="009E589B" w:rsidP="00E7295A">
            <w:pPr>
              <w:numPr>
                <w:ilvl w:val="0"/>
                <w:numId w:val="3"/>
              </w:num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Your breathing/chest</w:t>
            </w: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7C3F5C" w:rsidRDefault="009E589B" w:rsidP="00E7295A">
            <w:pPr>
              <w:numPr>
                <w:ilvl w:val="0"/>
                <w:numId w:val="3"/>
              </w:num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A neurological problem e.g. Stroke or multiple sclerosis</w:t>
            </w: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B2459E" w:rsidRDefault="009E589B" w:rsidP="00B2459E">
            <w:pPr>
              <w:numPr>
                <w:ilvl w:val="0"/>
                <w:numId w:val="3"/>
              </w:num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Incontinence</w:t>
            </w: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7C3F5C" w:rsidRDefault="00B2459E" w:rsidP="00E7295A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If you have back pain: Since the pain came on have you developed any of the following symptoms;</w:t>
            </w:r>
          </w:p>
          <w:p w:rsidR="009E589B" w:rsidRPr="007C3F5C" w:rsidRDefault="009E589B" w:rsidP="00E7295A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7C3F5C" w:rsidRDefault="009E589B" w:rsidP="00E7295A">
            <w:pPr>
              <w:numPr>
                <w:ilvl w:val="0"/>
                <w:numId w:val="3"/>
              </w:num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Problems passing urine</w:t>
            </w: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7C3F5C" w:rsidRDefault="009E589B" w:rsidP="00E7295A">
            <w:pPr>
              <w:numPr>
                <w:ilvl w:val="0"/>
                <w:numId w:val="3"/>
              </w:num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Problems controlling bowel movements</w:t>
            </w: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343"/>
          <w:jc w:val="center"/>
        </w:trPr>
        <w:tc>
          <w:tcPr>
            <w:tcW w:w="7731" w:type="dxa"/>
            <w:gridSpan w:val="5"/>
            <w:vAlign w:val="center"/>
          </w:tcPr>
          <w:p w:rsidR="009E589B" w:rsidRPr="007C3F5C" w:rsidRDefault="009E589B" w:rsidP="00E7295A">
            <w:pPr>
              <w:numPr>
                <w:ilvl w:val="0"/>
                <w:numId w:val="3"/>
              </w:num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Pins and needles or numbness between your legs or around your back passage</w:t>
            </w:r>
          </w:p>
          <w:p w:rsidR="009E589B" w:rsidRPr="007C3F5C" w:rsidRDefault="009E589B" w:rsidP="00E91C2F">
            <w:pPr>
              <w:ind w:left="720" w:righ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1149"/>
          <w:jc w:val="center"/>
        </w:trPr>
        <w:tc>
          <w:tcPr>
            <w:tcW w:w="10442" w:type="dxa"/>
            <w:gridSpan w:val="9"/>
            <w:vAlign w:val="center"/>
          </w:tcPr>
          <w:p w:rsidR="009E589B" w:rsidRPr="007C3F5C" w:rsidRDefault="00B7347B" w:rsidP="007C3F5C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YOU HAVE ANSWERED </w:t>
            </w:r>
            <w:r w:rsidRPr="00B7347B">
              <w:rPr>
                <w:rFonts w:ascii="Arial" w:hAnsi="Arial" w:cs="Arial"/>
                <w:b/>
                <w:sz w:val="22"/>
                <w:szCs w:val="22"/>
                <w:u w:val="single"/>
              </w:rPr>
              <w:t>‘YES’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ANY OF THE QUESTIONS ABOVE, </w:t>
            </w:r>
            <w:r w:rsidRPr="00B7347B">
              <w:rPr>
                <w:rFonts w:ascii="Arial" w:hAnsi="Arial" w:cs="Arial"/>
                <w:b/>
                <w:sz w:val="22"/>
                <w:szCs w:val="22"/>
                <w:u w:val="single"/>
              </w:rPr>
              <w:t>YOU ARE NOT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SUITABLE FOR SELF-REFERRAL TO PHYSIOTHERAPY</w:t>
            </w:r>
            <w:r w:rsidR="00B2459E" w:rsidRPr="0031087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459E">
              <w:rPr>
                <w:rFonts w:ascii="Arial" w:hAnsi="Arial" w:cs="Arial"/>
                <w:sz w:val="22"/>
                <w:szCs w:val="22"/>
              </w:rPr>
              <w:t xml:space="preserve">  Please contact your GP Practice to find out who the best person is to speak 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B2459E">
              <w:rPr>
                <w:rFonts w:ascii="Arial" w:hAnsi="Arial" w:cs="Arial"/>
                <w:sz w:val="22"/>
                <w:szCs w:val="22"/>
              </w:rPr>
              <w:t xml:space="preserve"> or see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B2459E">
              <w:rPr>
                <w:rFonts w:ascii="Arial" w:hAnsi="Arial" w:cs="Arial"/>
                <w:sz w:val="22"/>
                <w:szCs w:val="22"/>
              </w:rPr>
              <w:t xml:space="preserve"> regarding your problem/condition.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589B" w:rsidRPr="007C3F5C" w:rsidTr="003A579D">
        <w:trPr>
          <w:gridAfter w:val="1"/>
          <w:wAfter w:w="11" w:type="dxa"/>
          <w:cantSplit/>
          <w:trHeight w:val="239"/>
          <w:jc w:val="center"/>
        </w:trPr>
        <w:tc>
          <w:tcPr>
            <w:tcW w:w="10442" w:type="dxa"/>
            <w:gridSpan w:val="9"/>
            <w:shd w:val="clear" w:color="auto" w:fill="D9D9D9" w:themeFill="background1" w:themeFillShade="D9"/>
            <w:vAlign w:val="center"/>
          </w:tcPr>
          <w:p w:rsidR="00CA0D82" w:rsidRDefault="00CA0D82" w:rsidP="00CA0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C3F5C">
              <w:rPr>
                <w:rFonts w:ascii="Arial" w:hAnsi="Arial" w:cs="Arial"/>
                <w:sz w:val="22"/>
                <w:szCs w:val="22"/>
              </w:rPr>
              <w:t>f you have answered ‘no’ to all the questions</w:t>
            </w:r>
            <w:r w:rsidR="000376D2">
              <w:rPr>
                <w:rFonts w:ascii="Arial" w:hAnsi="Arial" w:cs="Arial"/>
                <w:sz w:val="22"/>
                <w:szCs w:val="22"/>
              </w:rPr>
              <w:t xml:space="preserve"> above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then please answer the questions below and proceed to PART TWO</w:t>
            </w:r>
          </w:p>
          <w:p w:rsidR="009E589B" w:rsidRPr="007C3F5C" w:rsidRDefault="009E589B" w:rsidP="00C726FF">
            <w:pPr>
              <w:pStyle w:val="SectionHead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1"/>
          <w:wAfter w:w="11" w:type="dxa"/>
          <w:cantSplit/>
          <w:trHeight w:val="855"/>
          <w:jc w:val="center"/>
        </w:trPr>
        <w:tc>
          <w:tcPr>
            <w:tcW w:w="10442" w:type="dxa"/>
            <w:gridSpan w:val="9"/>
            <w:vAlign w:val="center"/>
          </w:tcPr>
          <w:p w:rsidR="00DB33F6" w:rsidRDefault="00DB33F6" w:rsidP="00C72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 to Data Sharing</w:t>
            </w:r>
          </w:p>
          <w:p w:rsidR="0059435B" w:rsidRDefault="00DB33F6" w:rsidP="00C726FF">
            <w:pPr>
              <w:rPr>
                <w:rFonts w:ascii="Arial" w:hAnsi="Arial" w:cs="Arial"/>
                <w:sz w:val="22"/>
                <w:szCs w:val="22"/>
              </w:rPr>
            </w:pPr>
            <w:r w:rsidRPr="0059435B">
              <w:rPr>
                <w:rFonts w:ascii="Arial" w:hAnsi="Arial" w:cs="Arial"/>
                <w:sz w:val="22"/>
                <w:szCs w:val="22"/>
              </w:rPr>
              <w:t xml:space="preserve">Do you consent to information recorded by us being shared with other health </w:t>
            </w:r>
          </w:p>
          <w:p w:rsidR="00DB33F6" w:rsidRDefault="0031087E" w:rsidP="00C72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Care </w:t>
            </w:r>
            <w:r w:rsidR="00DB33F6" w:rsidRPr="0059435B">
              <w:rPr>
                <w:rFonts w:ascii="Arial" w:hAnsi="Arial" w:cs="Arial"/>
                <w:sz w:val="22"/>
                <w:szCs w:val="22"/>
              </w:rPr>
              <w:t>professional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s? 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59435B" w:rsidRDefault="00DB33F6" w:rsidP="00C72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consent to this organisation viewing data relating to your care held </w:t>
            </w:r>
          </w:p>
          <w:p w:rsidR="00CA0D82" w:rsidRPr="0059435B" w:rsidRDefault="00DB33F6" w:rsidP="00C72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other GP 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systems? (GP, Out of hours </w:t>
            </w:r>
            <w:r w:rsidR="003C4A02">
              <w:rPr>
                <w:rFonts w:ascii="Arial" w:hAnsi="Arial" w:cs="Arial"/>
                <w:sz w:val="22"/>
                <w:szCs w:val="22"/>
              </w:rPr>
              <w:t>etc.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F27524" w:rsidRPr="007C3F5C" w:rsidRDefault="00F27524" w:rsidP="00CA0D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4B5" w:rsidRPr="007C3F5C" w:rsidTr="003A579D">
        <w:trPr>
          <w:gridAfter w:val="2"/>
          <w:wAfter w:w="26" w:type="dxa"/>
          <w:cantSplit/>
          <w:trHeight w:val="576"/>
          <w:tblHeader/>
          <w:jc w:val="center"/>
        </w:trPr>
        <w:tc>
          <w:tcPr>
            <w:tcW w:w="10427" w:type="dxa"/>
            <w:gridSpan w:val="8"/>
            <w:shd w:val="clear" w:color="auto" w:fill="D9D9D9" w:themeFill="background1" w:themeFillShade="D9"/>
            <w:vAlign w:val="center"/>
          </w:tcPr>
          <w:p w:rsidR="00AD54B5" w:rsidRDefault="00D6306C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  ……………………………………          NHS no: ………………………………….</w:t>
            </w:r>
          </w:p>
          <w:p w:rsidR="00AD54B5" w:rsidRDefault="00AD54B5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Signed:……………………………………          Date:………………………………………</w:t>
            </w:r>
          </w:p>
          <w:p w:rsidR="00AD54B5" w:rsidRPr="00AD54B5" w:rsidRDefault="00F84125" w:rsidP="00AD54B5">
            <w:r w:rsidRPr="000D1521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D920E8" wp14:editId="59D04769">
                      <wp:simplePos x="0" y="0"/>
                      <wp:positionH relativeFrom="column">
                        <wp:posOffset>6418580</wp:posOffset>
                      </wp:positionH>
                      <wp:positionV relativeFrom="paragraph">
                        <wp:posOffset>387350</wp:posOffset>
                      </wp:positionV>
                      <wp:extent cx="534035" cy="1403985"/>
                      <wp:effectExtent l="0" t="0" r="18415" b="2476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125" w:rsidRDefault="00F84125" w:rsidP="00F84125">
                                  <w:r>
                                    <w:t>P.T.O.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505.4pt;margin-top:30.5pt;width:42.05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naJAIAAEs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">
                      <v:textbox style="mso-fit-shape-to-text:t">
                        <w:txbxContent>
                          <w:p w:rsidR="00F84125" w:rsidRDefault="00F84125" w:rsidP="00F84125">
                            <w:proofErr w:type="gramStart"/>
                            <w:r>
                              <w:t>P.T.O.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40CA" w:rsidRPr="007C3F5C" w:rsidTr="003A579D">
        <w:trPr>
          <w:gridAfter w:val="2"/>
          <w:wAfter w:w="26" w:type="dxa"/>
          <w:cantSplit/>
          <w:trHeight w:val="576"/>
          <w:tblHeader/>
          <w:jc w:val="center"/>
        </w:trPr>
        <w:tc>
          <w:tcPr>
            <w:tcW w:w="10427" w:type="dxa"/>
            <w:gridSpan w:val="8"/>
            <w:vAlign w:val="center"/>
          </w:tcPr>
          <w:p w:rsidR="00AD54B5" w:rsidRDefault="001C1EC7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690E1" wp14:editId="5D10ED6A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83185</wp:posOffset>
                      </wp:positionV>
                      <wp:extent cx="942975" cy="466725"/>
                      <wp:effectExtent l="0" t="0" r="9525" b="952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4B5" w:rsidRDefault="00AD54B5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30656BE" wp14:editId="453A7344">
                                        <wp:extent cx="695325" cy="523875"/>
                                        <wp:effectExtent l="19050" t="0" r="952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413.75pt;margin-top:6.55pt;width:74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eMgwIAABU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" stroked="f">
                      <v:textbox>
                        <w:txbxContent>
                          <w:p w:rsidR="00AD54B5" w:rsidRDefault="00AD54B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30656BE" wp14:editId="453A7344">
                                  <wp:extent cx="695325" cy="5238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0E800" wp14:editId="1F8148C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81915</wp:posOffset>
                      </wp:positionV>
                      <wp:extent cx="1847850" cy="466725"/>
                      <wp:effectExtent l="0" t="0" r="0" b="952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4B5" w:rsidRDefault="00AD54B5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CE5F7FA" wp14:editId="3D66EF1D">
                                        <wp:extent cx="1181100" cy="4286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100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.95pt;margin-top:6.45pt;width:145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me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" filled="f" stroked="f">
                      <v:textbox>
                        <w:txbxContent>
                          <w:p w:rsidR="00AD54B5" w:rsidRDefault="00AD54B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E5F7FA" wp14:editId="3D66EF1D">
                                  <wp:extent cx="1181100" cy="4286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B5" w:rsidRDefault="00AD54B5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54B5" w:rsidRDefault="00AD54B5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0CA" w:rsidRPr="00E540CA" w:rsidRDefault="00E540CA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540CA">
              <w:rPr>
                <w:rFonts w:ascii="Arial" w:hAnsi="Arial" w:cs="Arial"/>
                <w:b/>
                <w:sz w:val="24"/>
                <w:szCs w:val="24"/>
              </w:rPr>
              <w:t>MUSCULOSKELETAL PHYSIOTHERAPY OUTPATIENT SERVICES</w:t>
            </w:r>
          </w:p>
        </w:tc>
      </w:tr>
      <w:tr w:rsidR="009E589B" w:rsidRPr="007C3F5C" w:rsidTr="003A579D">
        <w:trPr>
          <w:cantSplit/>
          <w:trHeight w:val="607"/>
          <w:tblHeader/>
          <w:jc w:val="center"/>
        </w:trPr>
        <w:tc>
          <w:tcPr>
            <w:tcW w:w="10453" w:type="dxa"/>
            <w:gridSpan w:val="10"/>
            <w:shd w:val="clear" w:color="auto" w:fill="D9D9D9" w:themeFill="background1" w:themeFillShade="D9"/>
            <w:vAlign w:val="center"/>
          </w:tcPr>
          <w:p w:rsidR="009E589B" w:rsidRPr="00E540CA" w:rsidRDefault="009E589B" w:rsidP="00E540CA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C3F5C">
              <w:rPr>
                <w:rFonts w:ascii="Arial" w:hAnsi="Arial" w:cs="Arial"/>
              </w:rPr>
              <w:br w:type="page"/>
            </w:r>
            <w:r w:rsidR="00E540CA">
              <w:rPr>
                <w:rFonts w:ascii="Arial" w:hAnsi="Arial" w:cs="Arial"/>
                <w:b/>
                <w:sz w:val="24"/>
                <w:szCs w:val="24"/>
              </w:rPr>
              <w:t xml:space="preserve">PART TWO: </w:t>
            </w:r>
            <w:r w:rsidR="00AD54B5">
              <w:rPr>
                <w:rFonts w:ascii="Arial" w:hAnsi="Arial" w:cs="Arial"/>
                <w:b/>
                <w:sz w:val="24"/>
                <w:szCs w:val="24"/>
              </w:rPr>
              <w:t xml:space="preserve"> Patient details for Self-R</w:t>
            </w:r>
            <w:r w:rsidR="00E540CA">
              <w:rPr>
                <w:rFonts w:ascii="Arial" w:hAnsi="Arial" w:cs="Arial"/>
                <w:b/>
                <w:sz w:val="24"/>
                <w:szCs w:val="24"/>
              </w:rPr>
              <w:t>eferral</w:t>
            </w:r>
            <w:r w:rsidR="009200C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200CB" w:rsidRPr="009200CB">
              <w:rPr>
                <w:rFonts w:ascii="Arial" w:hAnsi="Arial" w:cs="Arial"/>
                <w:b/>
                <w:szCs w:val="20"/>
              </w:rPr>
              <w:t>PLEASE COMPLETE</w:t>
            </w:r>
            <w:r w:rsidR="009200CB">
              <w:rPr>
                <w:rFonts w:ascii="Arial" w:hAnsi="Arial" w:cs="Arial"/>
                <w:b/>
                <w:szCs w:val="20"/>
              </w:rPr>
              <w:t xml:space="preserve"> EVERY SECTION</w:t>
            </w:r>
          </w:p>
        </w:tc>
      </w:tr>
      <w:tr w:rsidR="009200CB" w:rsidRPr="007C3F5C" w:rsidTr="003A579D">
        <w:trPr>
          <w:gridAfter w:val="2"/>
          <w:wAfter w:w="26" w:type="dxa"/>
          <w:cantSplit/>
          <w:trHeight w:val="389"/>
          <w:tblHeader/>
          <w:jc w:val="center"/>
        </w:trPr>
        <w:tc>
          <w:tcPr>
            <w:tcW w:w="10427" w:type="dxa"/>
            <w:gridSpan w:val="8"/>
            <w:shd w:val="clear" w:color="auto" w:fill="D9D9D9" w:themeFill="background1" w:themeFillShade="D9"/>
            <w:vAlign w:val="center"/>
          </w:tcPr>
          <w:p w:rsidR="009200CB" w:rsidRPr="007C3F5C" w:rsidRDefault="009200CB" w:rsidP="009200CB">
            <w:pPr>
              <w:pStyle w:val="Heading2"/>
              <w:rPr>
                <w:rFonts w:ascii="Arial" w:hAnsi="Arial" w:cs="Arial"/>
              </w:rPr>
            </w:pPr>
            <w:r w:rsidRPr="00136544">
              <w:rPr>
                <w:rFonts w:ascii="Arial" w:hAnsi="Arial" w:cs="Arial"/>
                <w:b/>
                <w:szCs w:val="20"/>
              </w:rPr>
              <w:t>INCOMPLETE OR ILLEGIBLE FORMS WILL NOT BE</w:t>
            </w:r>
            <w:r>
              <w:rPr>
                <w:rFonts w:ascii="Arial" w:hAnsi="Arial" w:cs="Arial"/>
                <w:b/>
                <w:szCs w:val="20"/>
              </w:rPr>
              <w:t xml:space="preserve"> ACCEPTED</w:t>
            </w:r>
          </w:p>
        </w:tc>
      </w:tr>
      <w:tr w:rsidR="009E589B" w:rsidRPr="007C3F5C" w:rsidTr="003A579D">
        <w:trPr>
          <w:gridAfter w:val="2"/>
          <w:wAfter w:w="26" w:type="dxa"/>
          <w:cantSplit/>
          <w:trHeight w:val="230"/>
          <w:jc w:val="center"/>
        </w:trPr>
        <w:tc>
          <w:tcPr>
            <w:tcW w:w="1775" w:type="dxa"/>
            <w:vAlign w:val="center"/>
          </w:tcPr>
          <w:p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312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NHS Number (if known)</w:t>
            </w:r>
          </w:p>
        </w:tc>
        <w:tc>
          <w:tcPr>
            <w:tcW w:w="3823" w:type="dxa"/>
            <w:gridSpan w:val="5"/>
            <w:vAlign w:val="center"/>
          </w:tcPr>
          <w:p w:rsidR="009E589B" w:rsidRPr="007C3F5C" w:rsidRDefault="009E589B" w:rsidP="00E91C2F">
            <w:pPr>
              <w:ind w:left="245"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2"/>
          <w:wAfter w:w="26" w:type="dxa"/>
          <w:cantSplit/>
          <w:trHeight w:val="230"/>
          <w:jc w:val="center"/>
        </w:trPr>
        <w:tc>
          <w:tcPr>
            <w:tcW w:w="1775" w:type="dxa"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823" w:type="dxa"/>
            <w:gridSpan w:val="5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2"/>
          <w:wAfter w:w="26" w:type="dxa"/>
          <w:cantSplit/>
          <w:trHeight w:val="230"/>
          <w:jc w:val="center"/>
        </w:trPr>
        <w:tc>
          <w:tcPr>
            <w:tcW w:w="1775" w:type="dxa"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Previous Surname</w:t>
            </w:r>
          </w:p>
        </w:tc>
        <w:tc>
          <w:tcPr>
            <w:tcW w:w="3312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Title</w:t>
            </w:r>
            <w:r w:rsidR="00E540CA">
              <w:rPr>
                <w:rFonts w:ascii="Arial" w:hAnsi="Arial" w:cs="Arial"/>
                <w:sz w:val="22"/>
                <w:szCs w:val="22"/>
              </w:rPr>
              <w:t xml:space="preserve"> (eg Mr, Mrs)</w:t>
            </w:r>
          </w:p>
        </w:tc>
        <w:tc>
          <w:tcPr>
            <w:tcW w:w="1401" w:type="dxa"/>
            <w:gridSpan w:val="3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Sex</w:t>
            </w:r>
            <w:r w:rsidR="00E540CA">
              <w:rPr>
                <w:rFonts w:ascii="Arial" w:hAnsi="Arial" w:cs="Arial"/>
                <w:sz w:val="22"/>
                <w:szCs w:val="22"/>
              </w:rPr>
              <w:t xml:space="preserve"> (M/F)</w:t>
            </w:r>
          </w:p>
        </w:tc>
        <w:tc>
          <w:tcPr>
            <w:tcW w:w="1133" w:type="dxa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2"/>
          <w:wAfter w:w="26" w:type="dxa"/>
          <w:cantSplit/>
          <w:trHeight w:val="321"/>
          <w:jc w:val="center"/>
        </w:trPr>
        <w:tc>
          <w:tcPr>
            <w:tcW w:w="1775" w:type="dxa"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312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Daytime Tel No</w:t>
            </w:r>
          </w:p>
        </w:tc>
        <w:tc>
          <w:tcPr>
            <w:tcW w:w="3823" w:type="dxa"/>
            <w:gridSpan w:val="5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2"/>
          <w:wAfter w:w="26" w:type="dxa"/>
          <w:cantSplit/>
          <w:trHeight w:val="278"/>
          <w:jc w:val="center"/>
        </w:trPr>
        <w:tc>
          <w:tcPr>
            <w:tcW w:w="1775" w:type="dxa"/>
            <w:vMerge w:val="restart"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312" w:type="dxa"/>
            <w:vMerge w:val="restart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9E589B" w:rsidRPr="007C3F5C" w:rsidRDefault="009E589B" w:rsidP="00F86FE7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3823" w:type="dxa"/>
            <w:gridSpan w:val="5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2"/>
          <w:wAfter w:w="26" w:type="dxa"/>
          <w:cantSplit/>
          <w:trHeight w:val="277"/>
          <w:jc w:val="center"/>
        </w:trPr>
        <w:tc>
          <w:tcPr>
            <w:tcW w:w="1775" w:type="dxa"/>
            <w:vMerge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vMerge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0" w:type="dxa"/>
            <w:gridSpan w:val="6"/>
            <w:vAlign w:val="center"/>
          </w:tcPr>
          <w:p w:rsidR="009E589B" w:rsidRPr="007C3F5C" w:rsidRDefault="00E540CA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we leave a message:      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2"/>
          <w:wAfter w:w="26" w:type="dxa"/>
          <w:cantSplit/>
          <w:trHeight w:val="555"/>
          <w:jc w:val="center"/>
        </w:trPr>
        <w:tc>
          <w:tcPr>
            <w:tcW w:w="1775" w:type="dxa"/>
            <w:vMerge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vMerge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9E589B" w:rsidRPr="007C3F5C" w:rsidRDefault="009E589B" w:rsidP="00F86FE7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GP Practice </w:t>
            </w:r>
          </w:p>
        </w:tc>
        <w:tc>
          <w:tcPr>
            <w:tcW w:w="3823" w:type="dxa"/>
            <w:gridSpan w:val="5"/>
            <w:vMerge w:val="restart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2"/>
          <w:wAfter w:w="26" w:type="dxa"/>
          <w:cantSplit/>
          <w:trHeight w:val="141"/>
          <w:jc w:val="center"/>
        </w:trPr>
        <w:tc>
          <w:tcPr>
            <w:tcW w:w="1775" w:type="dxa"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Post Code </w:t>
            </w:r>
          </w:p>
        </w:tc>
        <w:tc>
          <w:tcPr>
            <w:tcW w:w="3312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vAlign w:val="center"/>
          </w:tcPr>
          <w:p w:rsidR="009E589B" w:rsidRPr="007C3F5C" w:rsidRDefault="009E589B" w:rsidP="00F86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gridSpan w:val="5"/>
            <w:vMerge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2"/>
          <w:wAfter w:w="26" w:type="dxa"/>
          <w:cantSplit/>
          <w:trHeight w:val="2211"/>
          <w:jc w:val="center"/>
        </w:trPr>
        <w:tc>
          <w:tcPr>
            <w:tcW w:w="10427" w:type="dxa"/>
            <w:gridSpan w:val="8"/>
            <w:vAlign w:val="center"/>
          </w:tcPr>
          <w:p w:rsidR="009E589B" w:rsidRDefault="009E589B" w:rsidP="00B61506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Please give us a brief description of your problems or symptoms:</w:t>
            </w:r>
          </w:p>
          <w:p w:rsidR="003F10BF" w:rsidRDefault="003F10BF" w:rsidP="00B61506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:rsidR="003F10BF" w:rsidRPr="007C3F5C" w:rsidRDefault="003F10BF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524" w:rsidRDefault="00F27524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524" w:rsidRPr="007C3F5C" w:rsidRDefault="00F27524" w:rsidP="00B61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2"/>
          <w:wAfter w:w="26" w:type="dxa"/>
          <w:cantSplit/>
          <w:trHeight w:val="474"/>
          <w:jc w:val="center"/>
        </w:trPr>
        <w:tc>
          <w:tcPr>
            <w:tcW w:w="10427" w:type="dxa"/>
            <w:gridSpan w:val="8"/>
            <w:vAlign w:val="center"/>
          </w:tcPr>
          <w:p w:rsidR="009E589B" w:rsidRPr="007C3F5C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How long have you had these symptoms:</w:t>
            </w:r>
          </w:p>
        </w:tc>
      </w:tr>
      <w:tr w:rsidR="009E589B" w:rsidRPr="007C3F5C" w:rsidTr="003A579D">
        <w:trPr>
          <w:gridAfter w:val="2"/>
          <w:wAfter w:w="26" w:type="dxa"/>
          <w:cantSplit/>
          <w:trHeight w:val="474"/>
          <w:jc w:val="center"/>
        </w:trPr>
        <w:tc>
          <w:tcPr>
            <w:tcW w:w="10427" w:type="dxa"/>
            <w:gridSpan w:val="8"/>
            <w:vAlign w:val="center"/>
          </w:tcPr>
          <w:p w:rsidR="009E589B" w:rsidRPr="007C3F5C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Have you had any other interventions</w:t>
            </w:r>
            <w:r w:rsidR="00E540CA">
              <w:rPr>
                <w:rFonts w:ascii="Arial" w:hAnsi="Arial" w:cs="Arial"/>
                <w:spacing w:val="20"/>
                <w:sz w:val="22"/>
                <w:szCs w:val="22"/>
              </w:rPr>
              <w:t xml:space="preserve"> or treatments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 for this problem? (Inc</w:t>
            </w:r>
            <w:r w:rsidR="00F27524">
              <w:rPr>
                <w:rFonts w:ascii="Arial" w:hAnsi="Arial" w:cs="Arial"/>
                <w:spacing w:val="20"/>
                <w:sz w:val="22"/>
                <w:szCs w:val="22"/>
              </w:rPr>
              <w:t>lude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 dates)</w:t>
            </w:r>
          </w:p>
          <w:p w:rsidR="009E589B" w:rsidRPr="007C3F5C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:rsidR="009E589B" w:rsidRPr="007C3F5C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9E589B" w:rsidRPr="007C3F5C" w:rsidTr="003A579D">
        <w:trPr>
          <w:gridAfter w:val="2"/>
          <w:wAfter w:w="26" w:type="dxa"/>
          <w:cantSplit/>
          <w:trHeight w:val="429"/>
          <w:jc w:val="center"/>
        </w:trPr>
        <w:tc>
          <w:tcPr>
            <w:tcW w:w="10427" w:type="dxa"/>
            <w:gridSpan w:val="8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Please complete the following questions</w:t>
            </w:r>
            <w:r w:rsidR="00F275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E589B" w:rsidRPr="007C3F5C" w:rsidTr="003A579D">
        <w:trPr>
          <w:gridAfter w:val="2"/>
          <w:wAfter w:w="26" w:type="dxa"/>
          <w:cantSplit/>
          <w:trHeight w:val="230"/>
          <w:jc w:val="center"/>
        </w:trPr>
        <w:tc>
          <w:tcPr>
            <w:tcW w:w="6949" w:type="dxa"/>
            <w:gridSpan w:val="4"/>
            <w:vAlign w:val="center"/>
          </w:tcPr>
          <w:p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Did your GP suggest you complete this form?</w:t>
            </w:r>
          </w:p>
        </w:tc>
        <w:tc>
          <w:tcPr>
            <w:tcW w:w="3478" w:type="dxa"/>
            <w:gridSpan w:val="4"/>
          </w:tcPr>
          <w:p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2"/>
          <w:wAfter w:w="26" w:type="dxa"/>
          <w:cantSplit/>
          <w:trHeight w:val="230"/>
          <w:jc w:val="center"/>
        </w:trPr>
        <w:tc>
          <w:tcPr>
            <w:tcW w:w="6949" w:type="dxa"/>
            <w:gridSpan w:val="4"/>
            <w:vAlign w:val="center"/>
          </w:tcPr>
          <w:p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Is your problem worsening?</w:t>
            </w:r>
          </w:p>
        </w:tc>
        <w:tc>
          <w:tcPr>
            <w:tcW w:w="3478" w:type="dxa"/>
            <w:gridSpan w:val="4"/>
          </w:tcPr>
          <w:p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2"/>
          <w:wAfter w:w="26" w:type="dxa"/>
          <w:cantSplit/>
          <w:trHeight w:val="230"/>
          <w:jc w:val="center"/>
        </w:trPr>
        <w:tc>
          <w:tcPr>
            <w:tcW w:w="6949" w:type="dxa"/>
            <w:gridSpan w:val="4"/>
            <w:vAlign w:val="center"/>
          </w:tcPr>
          <w:p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Are you able to continue your normal activities?</w:t>
            </w:r>
          </w:p>
        </w:tc>
        <w:tc>
          <w:tcPr>
            <w:tcW w:w="3478" w:type="dxa"/>
            <w:gridSpan w:val="4"/>
          </w:tcPr>
          <w:p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3A579D">
        <w:trPr>
          <w:gridAfter w:val="2"/>
          <w:wAfter w:w="26" w:type="dxa"/>
          <w:cantSplit/>
          <w:trHeight w:val="230"/>
          <w:jc w:val="center"/>
        </w:trPr>
        <w:tc>
          <w:tcPr>
            <w:tcW w:w="6949" w:type="dxa"/>
            <w:gridSpan w:val="4"/>
            <w:vAlign w:val="center"/>
          </w:tcPr>
          <w:p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Is this problem preventing you from working?</w:t>
            </w:r>
          </w:p>
        </w:tc>
        <w:tc>
          <w:tcPr>
            <w:tcW w:w="3478" w:type="dxa"/>
            <w:gridSpan w:val="4"/>
          </w:tcPr>
          <w:p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CA0D82" w:rsidRPr="007C3F5C" w:rsidTr="003A579D">
        <w:trPr>
          <w:gridAfter w:val="2"/>
          <w:wAfter w:w="26" w:type="dxa"/>
          <w:cantSplit/>
          <w:trHeight w:val="230"/>
          <w:jc w:val="center"/>
        </w:trPr>
        <w:tc>
          <w:tcPr>
            <w:tcW w:w="10427" w:type="dxa"/>
            <w:gridSpan w:val="8"/>
          </w:tcPr>
          <w:p w:rsidR="00CA0D82" w:rsidRDefault="00CA0D82" w:rsidP="00CA0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you have completed PART TWO please send to us by:</w:t>
            </w:r>
          </w:p>
          <w:p w:rsidR="00CA0D82" w:rsidRDefault="00CA0D82" w:rsidP="00CA0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CA0D82" w:rsidRDefault="00CA0D82" w:rsidP="00CA0D82">
            <w:pPr>
              <w:rPr>
                <w:rFonts w:ascii="Arial" w:hAnsi="Arial" w:cs="Arial"/>
                <w:sz w:val="22"/>
                <w:szCs w:val="22"/>
              </w:rPr>
            </w:pPr>
            <w:r w:rsidRPr="00CA0D82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D598B">
              <w:rPr>
                <w:rFonts w:ascii="Arial" w:hAnsi="Arial" w:cs="Arial"/>
                <w:sz w:val="22"/>
                <w:szCs w:val="22"/>
              </w:rPr>
              <w:t>Physiotherapy Department, Salisbury District Hospital, Salisbury, Wilts. SP2 8BJ</w:t>
            </w:r>
          </w:p>
          <w:p w:rsidR="00833DF7" w:rsidRDefault="00CA0D82" w:rsidP="00833DF7">
            <w:r w:rsidRPr="00CA0D82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2" w:history="1">
              <w:r w:rsidR="00833DF7" w:rsidRPr="00856A87">
                <w:rPr>
                  <w:rStyle w:val="Hyperlink"/>
                  <w:rFonts w:ascii="Arial" w:hAnsi="Arial" w:cs="Arial"/>
                  <w:sz w:val="22"/>
                  <w:szCs w:val="22"/>
                </w:rPr>
                <w:t>whc.mskphysiobookingcentre@nhs.net</w:t>
              </w:r>
            </w:hyperlink>
          </w:p>
          <w:p w:rsidR="00CA0D82" w:rsidRPr="00F27524" w:rsidRDefault="00F84125" w:rsidP="00833D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521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A0EDC8" wp14:editId="6FCEE1E7">
                      <wp:simplePos x="0" y="0"/>
                      <wp:positionH relativeFrom="column">
                        <wp:posOffset>6393362</wp:posOffset>
                      </wp:positionH>
                      <wp:positionV relativeFrom="paragraph">
                        <wp:posOffset>604767</wp:posOffset>
                      </wp:positionV>
                      <wp:extent cx="534035" cy="1403985"/>
                      <wp:effectExtent l="0" t="0" r="18415" b="247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125" w:rsidRDefault="00F84125" w:rsidP="00F84125">
                                  <w:r>
                                    <w:t>P.T.O.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03.4pt;margin-top:47.6pt;width:42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">
                      <v:textbox style="mso-fit-shape-to-text:t">
                        <w:txbxContent>
                          <w:p w:rsidR="00F84125" w:rsidRDefault="00F84125" w:rsidP="00F84125">
                            <w:proofErr w:type="gramStart"/>
                            <w:r>
                              <w:t>P.T.O.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D82" w:rsidRPr="00CA0D82">
              <w:rPr>
                <w:rFonts w:ascii="Arial" w:hAnsi="Arial" w:cs="Arial"/>
                <w:b/>
                <w:sz w:val="22"/>
                <w:szCs w:val="22"/>
              </w:rPr>
              <w:t>By hand</w:t>
            </w:r>
            <w:r w:rsidR="00CA0D82">
              <w:rPr>
                <w:rFonts w:ascii="Arial" w:hAnsi="Arial" w:cs="Arial"/>
                <w:sz w:val="22"/>
                <w:szCs w:val="22"/>
              </w:rPr>
              <w:t>: to your GP Practice or local physiotherapy department who will forward it onto the Physiotherapy Central Booking Department on your behalf.</w:t>
            </w:r>
          </w:p>
        </w:tc>
      </w:tr>
    </w:tbl>
    <w:p w:rsidR="006746E9" w:rsidRDefault="00F71DB6" w:rsidP="006746E9">
      <w:pP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</w:pP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</w:p>
    <w:p w:rsidR="00D96483" w:rsidRDefault="00F71DB6" w:rsidP="00FF755E">
      <w:pP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</w:pP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lastRenderedPageBreak/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</w:p>
    <w:p w:rsidR="006746E9" w:rsidRDefault="00F71DB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val="en-GB" w:eastAsia="en-GB"/>
        </w:rPr>
        <w:tab/>
      </w:r>
      <w:r w:rsidR="006746E9">
        <w:rPr>
          <w:rFonts w:ascii="Arial" w:hAnsi="Arial" w:cs="Arial"/>
          <w:sz w:val="22"/>
          <w:szCs w:val="22"/>
        </w:rPr>
        <w:tab/>
      </w:r>
    </w:p>
    <w:tbl>
      <w:tblPr>
        <w:tblW w:w="10442" w:type="dxa"/>
        <w:jc w:val="center"/>
        <w:tblInd w:w="-4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731"/>
        <w:gridCol w:w="2711"/>
      </w:tblGrid>
      <w:tr w:rsidR="000D1521" w:rsidRPr="00F86FE7" w:rsidTr="00791136">
        <w:trPr>
          <w:cantSplit/>
          <w:trHeight w:val="599"/>
          <w:tblHeader/>
          <w:jc w:val="center"/>
        </w:trPr>
        <w:tc>
          <w:tcPr>
            <w:tcW w:w="10442" w:type="dxa"/>
            <w:gridSpan w:val="2"/>
            <w:vAlign w:val="center"/>
          </w:tcPr>
          <w:p w:rsidR="000D1521" w:rsidRPr="00EB0490" w:rsidRDefault="00D96483" w:rsidP="00D96483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B59B54" wp14:editId="3914988B">
                  <wp:extent cx="1181100" cy="4286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521" w:rsidRPr="00EB049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                                                            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62CDAB8" wp14:editId="61CFB6F5">
                  <wp:extent cx="695325" cy="52387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521" w:rsidRDefault="000D1521" w:rsidP="00791136">
            <w:pPr>
              <w:pStyle w:val="Heading1"/>
              <w:rPr>
                <w:rFonts w:ascii="Arial" w:hAnsi="Arial" w:cs="Arial"/>
                <w:szCs w:val="24"/>
              </w:rPr>
            </w:pPr>
          </w:p>
          <w:p w:rsidR="000D1521" w:rsidRPr="0012483E" w:rsidRDefault="000D1521" w:rsidP="00791136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Musculoskeletal</w:t>
            </w:r>
            <w:r w:rsidRPr="0012483E">
              <w:rPr>
                <w:rFonts w:ascii="Arial" w:hAnsi="Arial" w:cs="Arial"/>
                <w:szCs w:val="24"/>
              </w:rPr>
              <w:t xml:space="preserve"> physiotherapy </w:t>
            </w:r>
            <w:r>
              <w:rPr>
                <w:rFonts w:ascii="Arial" w:hAnsi="Arial" w:cs="Arial"/>
                <w:szCs w:val="24"/>
              </w:rPr>
              <w:t xml:space="preserve">outpatient </w:t>
            </w:r>
            <w:r w:rsidRPr="0012483E">
              <w:rPr>
                <w:rFonts w:ascii="Arial" w:hAnsi="Arial" w:cs="Arial"/>
                <w:szCs w:val="24"/>
              </w:rPr>
              <w:t>services</w:t>
            </w:r>
          </w:p>
        </w:tc>
      </w:tr>
      <w:tr w:rsidR="000D1521" w:rsidRPr="00F86FE7" w:rsidTr="00791136">
        <w:trPr>
          <w:cantSplit/>
          <w:trHeight w:val="472"/>
          <w:jc w:val="center"/>
        </w:trPr>
        <w:tc>
          <w:tcPr>
            <w:tcW w:w="10442" w:type="dxa"/>
            <w:gridSpan w:val="2"/>
            <w:shd w:val="clear" w:color="auto" w:fill="D9D9D9" w:themeFill="background1" w:themeFillShade="D9"/>
            <w:vAlign w:val="center"/>
          </w:tcPr>
          <w:p w:rsidR="00210AD3" w:rsidRDefault="000D1521" w:rsidP="008772A6">
            <w:pPr>
              <w:pStyle w:val="SectionHeading"/>
              <w:jc w:val="left"/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 xml:space="preserve">PART </w:t>
            </w:r>
            <w:r w:rsidR="00D96483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THREE</w:t>
            </w:r>
            <w:r w:rsidR="008772A6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 xml:space="preserve">: </w:t>
            </w:r>
          </w:p>
          <w:p w:rsidR="00210AD3" w:rsidRDefault="00210AD3" w:rsidP="008772A6">
            <w:pPr>
              <w:pStyle w:val="SectionHeading"/>
              <w:jc w:val="left"/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</w:pPr>
            <w:r w:rsidRPr="00210AD3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  <w:u w:val="single"/>
              </w:rPr>
              <w:t>DO NOT COMPLETE</w:t>
            </w: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 xml:space="preserve"> UNLESS YOU HAVE LOW BACK PAIN AND/OR SCIATICA</w:t>
            </w:r>
          </w:p>
          <w:p w:rsidR="00210AD3" w:rsidRDefault="00210AD3" w:rsidP="008772A6">
            <w:pPr>
              <w:pStyle w:val="SectionHeading"/>
              <w:jc w:val="left"/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</w:pPr>
          </w:p>
          <w:p w:rsidR="000D1521" w:rsidRPr="0012483E" w:rsidRDefault="008772A6" w:rsidP="008772A6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Screening form for s</w:t>
            </w:r>
            <w:r w:rsidR="000D1521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elf-</w:t>
            </w: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r</w:t>
            </w:r>
            <w:r w:rsidR="000D1521" w:rsidRPr="0012483E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eferral</w:t>
            </w:r>
            <w:r w:rsidR="000D1521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 xml:space="preserve"> for low back </w:t>
            </w: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pain and sciatica</w:t>
            </w:r>
          </w:p>
        </w:tc>
      </w:tr>
      <w:tr w:rsidR="000D1521" w:rsidRPr="007C3F5C" w:rsidTr="00791136">
        <w:trPr>
          <w:cantSplit/>
          <w:trHeight w:val="539"/>
          <w:jc w:val="center"/>
        </w:trPr>
        <w:tc>
          <w:tcPr>
            <w:tcW w:w="10442" w:type="dxa"/>
            <w:gridSpan w:val="2"/>
            <w:vAlign w:val="center"/>
          </w:tcPr>
          <w:p w:rsidR="000D1521" w:rsidRPr="007C3F5C" w:rsidRDefault="000D1521" w:rsidP="00D96483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PLEASE COMPLETE </w:t>
            </w:r>
            <w:r w:rsidR="00D96483">
              <w:rPr>
                <w:rFonts w:ascii="Arial" w:hAnsi="Arial" w:cs="Arial"/>
                <w:sz w:val="22"/>
                <w:szCs w:val="22"/>
              </w:rPr>
              <w:t xml:space="preserve">BOTH SIDES OF THIS FORM IF YOU ARE SELF-REFERRING TO PHYSIOTHERAPY FOR </w:t>
            </w:r>
            <w:r w:rsidR="00D96483" w:rsidRPr="00210AD3">
              <w:rPr>
                <w:rFonts w:ascii="Arial" w:hAnsi="Arial" w:cs="Arial"/>
                <w:b/>
                <w:sz w:val="22"/>
                <w:szCs w:val="22"/>
              </w:rPr>
              <w:t>LOW BACK PAIN</w:t>
            </w:r>
            <w:r w:rsidR="008772A6" w:rsidRPr="00210AD3">
              <w:rPr>
                <w:rFonts w:ascii="Arial" w:hAnsi="Arial" w:cs="Arial"/>
                <w:b/>
                <w:sz w:val="22"/>
                <w:szCs w:val="22"/>
              </w:rPr>
              <w:t xml:space="preserve"> OR SCIATICA</w:t>
            </w:r>
          </w:p>
        </w:tc>
      </w:tr>
      <w:tr w:rsidR="00C84DE0" w:rsidRPr="007C3F5C" w:rsidTr="00112180">
        <w:trPr>
          <w:cantSplit/>
          <w:trHeight w:val="343"/>
          <w:jc w:val="center"/>
        </w:trPr>
        <w:tc>
          <w:tcPr>
            <w:tcW w:w="10442" w:type="dxa"/>
            <w:gridSpan w:val="2"/>
            <w:vAlign w:val="center"/>
          </w:tcPr>
          <w:p w:rsidR="00C84DE0" w:rsidRPr="007C3F5C" w:rsidRDefault="00C84DE0" w:rsidP="00791136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521" w:rsidRPr="007C3F5C" w:rsidTr="00791136">
        <w:trPr>
          <w:cantSplit/>
          <w:trHeight w:val="343"/>
          <w:jc w:val="center"/>
        </w:trPr>
        <w:tc>
          <w:tcPr>
            <w:tcW w:w="7731" w:type="dxa"/>
            <w:vAlign w:val="center"/>
          </w:tcPr>
          <w:p w:rsidR="00210AD3" w:rsidRDefault="00210AD3" w:rsidP="001310AE">
            <w:pPr>
              <w:ind w:right="-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indicate </w:t>
            </w:r>
            <w:r w:rsidR="001310AE" w:rsidRPr="001310AE">
              <w:rPr>
                <w:rFonts w:ascii="Arial" w:hAnsi="Arial" w:cs="Arial"/>
                <w:sz w:val="24"/>
                <w:szCs w:val="24"/>
              </w:rPr>
              <w:t>which service you</w:t>
            </w:r>
            <w:r>
              <w:rPr>
                <w:rFonts w:ascii="Arial" w:hAnsi="Arial" w:cs="Arial"/>
                <w:sz w:val="24"/>
                <w:szCs w:val="24"/>
              </w:rPr>
              <w:t xml:space="preserve"> think you</w:t>
            </w:r>
            <w:r w:rsidR="001310AE" w:rsidRPr="001310AE">
              <w:rPr>
                <w:rFonts w:ascii="Arial" w:hAnsi="Arial" w:cs="Arial"/>
                <w:sz w:val="24"/>
                <w:szCs w:val="24"/>
              </w:rPr>
              <w:t xml:space="preserve"> would be most interested in.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0AD3" w:rsidRDefault="00210AD3" w:rsidP="001310AE">
            <w:pPr>
              <w:ind w:right="-83"/>
              <w:rPr>
                <w:rFonts w:ascii="Arial" w:hAnsi="Arial" w:cs="Arial"/>
                <w:sz w:val="24"/>
                <w:szCs w:val="24"/>
              </w:rPr>
            </w:pPr>
          </w:p>
          <w:p w:rsidR="001310AE" w:rsidRDefault="00210AD3" w:rsidP="001310AE">
            <w:pPr>
              <w:ind w:right="-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310AE">
              <w:rPr>
                <w:rFonts w:ascii="Arial" w:hAnsi="Arial" w:cs="Arial"/>
                <w:sz w:val="24"/>
                <w:szCs w:val="24"/>
              </w:rPr>
              <w:t xml:space="preserve">ur leaflets </w:t>
            </w:r>
            <w:r>
              <w:rPr>
                <w:rFonts w:ascii="Arial" w:hAnsi="Arial" w:cs="Arial"/>
                <w:sz w:val="24"/>
                <w:szCs w:val="24"/>
              </w:rPr>
              <w:t xml:space="preserve">give more </w:t>
            </w:r>
            <w:r w:rsidRPr="001310AE">
              <w:rPr>
                <w:rFonts w:ascii="Arial" w:hAnsi="Arial" w:cs="Arial"/>
                <w:sz w:val="24"/>
                <w:szCs w:val="24"/>
              </w:rPr>
              <w:t>for information on our services</w:t>
            </w:r>
          </w:p>
          <w:p w:rsidR="00210AD3" w:rsidRPr="001310AE" w:rsidRDefault="00210AD3" w:rsidP="001310AE">
            <w:pPr>
              <w:ind w:right="-83"/>
              <w:rPr>
                <w:rFonts w:ascii="Arial" w:hAnsi="Arial" w:cs="Arial"/>
                <w:sz w:val="24"/>
                <w:szCs w:val="24"/>
              </w:rPr>
            </w:pPr>
          </w:p>
          <w:p w:rsidR="001310AE" w:rsidRPr="001310AE" w:rsidRDefault="001310AE" w:rsidP="001310AE">
            <w:pPr>
              <w:ind w:right="-83"/>
              <w:rPr>
                <w:rFonts w:ascii="Arial" w:hAnsi="Arial" w:cs="Arial"/>
                <w:sz w:val="24"/>
                <w:szCs w:val="24"/>
              </w:rPr>
            </w:pPr>
            <w:r w:rsidRPr="001310AE">
              <w:rPr>
                <w:rFonts w:ascii="Arial" w:hAnsi="Arial" w:cs="Arial"/>
                <w:sz w:val="24"/>
                <w:szCs w:val="24"/>
              </w:rPr>
              <w:t>I would be interested in:</w:t>
            </w:r>
          </w:p>
        </w:tc>
        <w:tc>
          <w:tcPr>
            <w:tcW w:w="2711" w:type="dxa"/>
            <w:vAlign w:val="center"/>
          </w:tcPr>
          <w:p w:rsidR="000D1521" w:rsidRPr="001310AE" w:rsidRDefault="000D1521" w:rsidP="00791136">
            <w:pPr>
              <w:ind w:right="-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521" w:rsidRPr="007C3F5C" w:rsidTr="00791136">
        <w:trPr>
          <w:cantSplit/>
          <w:trHeight w:val="343"/>
          <w:jc w:val="center"/>
        </w:trPr>
        <w:tc>
          <w:tcPr>
            <w:tcW w:w="7731" w:type="dxa"/>
            <w:vAlign w:val="center"/>
          </w:tcPr>
          <w:p w:rsidR="000D1521" w:rsidRPr="001310AE" w:rsidRDefault="001310AE" w:rsidP="00791136">
            <w:pPr>
              <w:ind w:right="-83"/>
              <w:rPr>
                <w:rFonts w:ascii="Arial" w:hAnsi="Arial" w:cs="Arial"/>
                <w:sz w:val="24"/>
                <w:szCs w:val="24"/>
              </w:rPr>
            </w:pPr>
            <w:r w:rsidRPr="001310AE">
              <w:rPr>
                <w:rFonts w:ascii="Arial" w:hAnsi="Arial" w:cs="Arial"/>
                <w:sz w:val="24"/>
                <w:szCs w:val="24"/>
              </w:rPr>
              <w:t>Back Pain Management Classes</w:t>
            </w:r>
          </w:p>
        </w:tc>
        <w:tc>
          <w:tcPr>
            <w:tcW w:w="2711" w:type="dxa"/>
            <w:vAlign w:val="center"/>
          </w:tcPr>
          <w:p w:rsidR="000D1521" w:rsidRPr="001310AE" w:rsidRDefault="000D1521" w:rsidP="00791136">
            <w:pPr>
              <w:ind w:right="-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521" w:rsidRPr="007C3F5C" w:rsidTr="00791136">
        <w:trPr>
          <w:cantSplit/>
          <w:trHeight w:val="343"/>
          <w:jc w:val="center"/>
        </w:trPr>
        <w:tc>
          <w:tcPr>
            <w:tcW w:w="7731" w:type="dxa"/>
            <w:vAlign w:val="center"/>
          </w:tcPr>
          <w:p w:rsidR="000D1521" w:rsidRPr="001310AE" w:rsidRDefault="001310AE" w:rsidP="001310AE">
            <w:pPr>
              <w:pStyle w:val="ListParagraph"/>
              <w:numPr>
                <w:ilvl w:val="0"/>
                <w:numId w:val="4"/>
              </w:numPr>
              <w:ind w:right="-83"/>
              <w:rPr>
                <w:rFonts w:ascii="Arial" w:hAnsi="Arial" w:cs="Arial"/>
                <w:sz w:val="24"/>
                <w:szCs w:val="24"/>
              </w:rPr>
            </w:pPr>
            <w:r w:rsidRPr="001310AE">
              <w:rPr>
                <w:rFonts w:ascii="Arial" w:hAnsi="Arial" w:cs="Arial"/>
                <w:sz w:val="24"/>
                <w:szCs w:val="24"/>
              </w:rPr>
              <w:t>Activate Your Back (one-off class)</w:t>
            </w:r>
          </w:p>
        </w:tc>
        <w:tc>
          <w:tcPr>
            <w:tcW w:w="2711" w:type="dxa"/>
            <w:vAlign w:val="center"/>
          </w:tcPr>
          <w:p w:rsidR="000D1521" w:rsidRPr="001310AE" w:rsidRDefault="000D1521" w:rsidP="00791136">
            <w:pPr>
              <w:ind w:righ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AE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1310A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310AE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1310A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0D1521" w:rsidRPr="007C3F5C" w:rsidTr="00791136">
        <w:trPr>
          <w:cantSplit/>
          <w:trHeight w:val="343"/>
          <w:jc w:val="center"/>
        </w:trPr>
        <w:tc>
          <w:tcPr>
            <w:tcW w:w="7731" w:type="dxa"/>
            <w:vAlign w:val="center"/>
          </w:tcPr>
          <w:p w:rsidR="000D1521" w:rsidRPr="001310AE" w:rsidRDefault="001310AE" w:rsidP="001310AE">
            <w:pPr>
              <w:pStyle w:val="ListParagraph"/>
              <w:numPr>
                <w:ilvl w:val="0"/>
                <w:numId w:val="4"/>
              </w:numPr>
              <w:ind w:right="-83"/>
              <w:rPr>
                <w:rFonts w:ascii="Arial" w:hAnsi="Arial" w:cs="Arial"/>
                <w:sz w:val="24"/>
                <w:szCs w:val="24"/>
              </w:rPr>
            </w:pPr>
            <w:r w:rsidRPr="001310AE">
              <w:rPr>
                <w:rFonts w:ascii="Arial" w:hAnsi="Arial" w:cs="Arial"/>
                <w:sz w:val="24"/>
                <w:szCs w:val="24"/>
              </w:rPr>
              <w:t>Back class (six week course)</w:t>
            </w:r>
          </w:p>
        </w:tc>
        <w:tc>
          <w:tcPr>
            <w:tcW w:w="2711" w:type="dxa"/>
            <w:vAlign w:val="center"/>
          </w:tcPr>
          <w:p w:rsidR="000D1521" w:rsidRPr="001310AE" w:rsidRDefault="000D1521" w:rsidP="00791136">
            <w:pPr>
              <w:ind w:righ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AE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1310A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310AE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1310A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0D1521" w:rsidRPr="007C3F5C" w:rsidTr="00791136">
        <w:trPr>
          <w:cantSplit/>
          <w:trHeight w:val="343"/>
          <w:jc w:val="center"/>
        </w:trPr>
        <w:tc>
          <w:tcPr>
            <w:tcW w:w="7731" w:type="dxa"/>
            <w:vAlign w:val="center"/>
          </w:tcPr>
          <w:p w:rsidR="000D1521" w:rsidRPr="001310AE" w:rsidRDefault="001310AE" w:rsidP="00791136">
            <w:pPr>
              <w:ind w:right="-83"/>
              <w:rPr>
                <w:rFonts w:ascii="Arial" w:hAnsi="Arial" w:cs="Arial"/>
                <w:sz w:val="24"/>
                <w:szCs w:val="24"/>
              </w:rPr>
            </w:pPr>
            <w:r w:rsidRPr="001310AE">
              <w:rPr>
                <w:rFonts w:ascii="Arial" w:hAnsi="Arial" w:cs="Arial"/>
                <w:sz w:val="24"/>
                <w:szCs w:val="24"/>
              </w:rPr>
              <w:t>One-to-One Physiotherapy Appointment</w:t>
            </w:r>
          </w:p>
        </w:tc>
        <w:tc>
          <w:tcPr>
            <w:tcW w:w="2711" w:type="dxa"/>
            <w:vAlign w:val="center"/>
          </w:tcPr>
          <w:p w:rsidR="000D1521" w:rsidRPr="001310AE" w:rsidRDefault="001310AE" w:rsidP="00791136">
            <w:pPr>
              <w:ind w:righ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AE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1310A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310AE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1310A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0D1521" w:rsidRPr="007C3F5C" w:rsidTr="00791136">
        <w:trPr>
          <w:cantSplit/>
          <w:trHeight w:val="343"/>
          <w:jc w:val="center"/>
        </w:trPr>
        <w:tc>
          <w:tcPr>
            <w:tcW w:w="7731" w:type="dxa"/>
            <w:vAlign w:val="center"/>
          </w:tcPr>
          <w:p w:rsidR="000D1521" w:rsidRPr="001310AE" w:rsidRDefault="001310AE" w:rsidP="00C84DE0">
            <w:pPr>
              <w:ind w:right="-83"/>
              <w:rPr>
                <w:rFonts w:ascii="Arial" w:hAnsi="Arial" w:cs="Arial"/>
                <w:sz w:val="24"/>
                <w:szCs w:val="24"/>
              </w:rPr>
            </w:pPr>
            <w:r w:rsidRPr="001310AE">
              <w:rPr>
                <w:rFonts w:ascii="Arial" w:hAnsi="Arial" w:cs="Arial"/>
                <w:sz w:val="24"/>
                <w:szCs w:val="24"/>
              </w:rPr>
              <w:t>Telephone Appointment</w:t>
            </w:r>
          </w:p>
        </w:tc>
        <w:tc>
          <w:tcPr>
            <w:tcW w:w="2711" w:type="dxa"/>
            <w:vAlign w:val="center"/>
          </w:tcPr>
          <w:p w:rsidR="000D1521" w:rsidRPr="001310AE" w:rsidRDefault="000D1521" w:rsidP="00791136">
            <w:pPr>
              <w:ind w:righ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AE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1310A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310AE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1310A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:rsidR="006746E9" w:rsidRDefault="006746E9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7D3CD0" w:rsidRDefault="007D3CD0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7D3CD0" w:rsidRDefault="007D3CD0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1310AE" w:rsidRDefault="001310AE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7D3CD0" w:rsidRDefault="007D3CD0" w:rsidP="007D3CD0">
      <w:pPr>
        <w:pStyle w:val="Heading2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4"/>
          <w:szCs w:val="24"/>
        </w:rPr>
        <w:t>Name:  ……………………………………          NHS no: ………………………………….</w:t>
      </w:r>
    </w:p>
    <w:p w:rsidR="007D3CD0" w:rsidRDefault="007D3CD0" w:rsidP="007D3CD0">
      <w:pPr>
        <w:pStyle w:val="Heading2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D3CD0" w:rsidRDefault="007D3CD0" w:rsidP="007D3CD0">
      <w:pPr>
        <w:pStyle w:val="Heading2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Date of birth: ……………………………           Date:……………………</w:t>
      </w:r>
    </w:p>
    <w:p w:rsidR="007D3CD0" w:rsidRDefault="007D3CD0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1310AE" w:rsidRDefault="001310AE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1310AE" w:rsidRDefault="001310AE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1310AE" w:rsidRDefault="001310AE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1310AE" w:rsidRDefault="001310AE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F84125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  <w:r w:rsidRPr="000D1521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DD51E" wp14:editId="24E598EC">
                <wp:simplePos x="0" y="0"/>
                <wp:positionH relativeFrom="column">
                  <wp:posOffset>6501130</wp:posOffset>
                </wp:positionH>
                <wp:positionV relativeFrom="paragraph">
                  <wp:posOffset>203200</wp:posOffset>
                </wp:positionV>
                <wp:extent cx="534035" cy="1403985"/>
                <wp:effectExtent l="0" t="0" r="1841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21" w:rsidRDefault="000D1521">
                            <w:r>
                              <w:t>P.T.O.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11.9pt;margin-top:16pt;width:42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">
                <v:textbox style="mso-fit-shape-to-text:t">
                  <w:txbxContent>
                    <w:p w:rsidR="000D1521" w:rsidRDefault="000D1521">
                      <w:proofErr w:type="gramStart"/>
                      <w:r>
                        <w:t>P.T.O.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8772A6" w:rsidRDefault="008772A6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tbl>
      <w:tblPr>
        <w:tblW w:w="10442" w:type="dxa"/>
        <w:jc w:val="center"/>
        <w:tblInd w:w="-4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442"/>
      </w:tblGrid>
      <w:tr w:rsidR="008772A6" w:rsidRPr="00F86FE7" w:rsidTr="00FF755E">
        <w:trPr>
          <w:cantSplit/>
          <w:trHeight w:val="1401"/>
          <w:tblHeader/>
          <w:jc w:val="center"/>
        </w:trPr>
        <w:tc>
          <w:tcPr>
            <w:tcW w:w="10442" w:type="dxa"/>
            <w:vAlign w:val="center"/>
          </w:tcPr>
          <w:p w:rsidR="008772A6" w:rsidRPr="00FF755E" w:rsidRDefault="008772A6" w:rsidP="00FF755E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172851FB" wp14:editId="00DDCAAA">
                  <wp:extent cx="1181100" cy="4286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49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                                                            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7B487A1" wp14:editId="43C3FF99">
                  <wp:extent cx="695325" cy="523875"/>
                  <wp:effectExtent l="1905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2A6" w:rsidRPr="0012483E" w:rsidRDefault="008772A6" w:rsidP="00791136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Musculoskeletal</w:t>
            </w:r>
            <w:r w:rsidRPr="0012483E">
              <w:rPr>
                <w:rFonts w:ascii="Arial" w:hAnsi="Arial" w:cs="Arial"/>
                <w:szCs w:val="24"/>
              </w:rPr>
              <w:t xml:space="preserve"> physiotherapy </w:t>
            </w:r>
            <w:r>
              <w:rPr>
                <w:rFonts w:ascii="Arial" w:hAnsi="Arial" w:cs="Arial"/>
                <w:szCs w:val="24"/>
              </w:rPr>
              <w:t xml:space="preserve">outpatient </w:t>
            </w:r>
            <w:r w:rsidRPr="0012483E">
              <w:rPr>
                <w:rFonts w:ascii="Arial" w:hAnsi="Arial" w:cs="Arial"/>
                <w:szCs w:val="24"/>
              </w:rPr>
              <w:t>services</w:t>
            </w:r>
          </w:p>
        </w:tc>
      </w:tr>
      <w:tr w:rsidR="008772A6" w:rsidRPr="00F86FE7" w:rsidTr="00791136">
        <w:trPr>
          <w:cantSplit/>
          <w:trHeight w:val="472"/>
          <w:jc w:val="center"/>
        </w:trPr>
        <w:tc>
          <w:tcPr>
            <w:tcW w:w="10442" w:type="dxa"/>
            <w:shd w:val="clear" w:color="auto" w:fill="D9D9D9" w:themeFill="background1" w:themeFillShade="D9"/>
            <w:vAlign w:val="center"/>
          </w:tcPr>
          <w:p w:rsidR="008772A6" w:rsidRPr="0012483E" w:rsidRDefault="008772A6" w:rsidP="008772A6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PART FOUR: Screening form for self-r</w:t>
            </w:r>
            <w:r w:rsidRPr="0012483E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eferral</w:t>
            </w: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 xml:space="preserve"> for low back pain and sciatica</w:t>
            </w:r>
          </w:p>
        </w:tc>
      </w:tr>
    </w:tbl>
    <w:p w:rsidR="00FF755E" w:rsidRDefault="00FF755E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FF755E" w:rsidRPr="006746E9" w:rsidRDefault="001310AE" w:rsidP="006746E9">
      <w:pPr>
        <w:tabs>
          <w:tab w:val="left" w:pos="3840"/>
        </w:tabs>
        <w:rPr>
          <w:rFonts w:ascii="Arial" w:hAnsi="Arial" w:cs="Arial"/>
          <w:sz w:val="22"/>
          <w:szCs w:val="22"/>
        </w:rPr>
      </w:pPr>
      <w:r w:rsidRPr="000D1521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45B2D" wp14:editId="230A9774">
                <wp:simplePos x="0" y="0"/>
                <wp:positionH relativeFrom="column">
                  <wp:posOffset>6570345</wp:posOffset>
                </wp:positionH>
                <wp:positionV relativeFrom="paragraph">
                  <wp:posOffset>7581512</wp:posOffset>
                </wp:positionV>
                <wp:extent cx="534035" cy="1403985"/>
                <wp:effectExtent l="0" t="0" r="18415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9A0" w:rsidRDefault="006269A0" w:rsidP="006269A0">
                            <w:r>
                              <w:t>P.T.O.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17.35pt;margin-top:596.95pt;width:42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d/JQIAAEw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">
                <v:textbox style="mso-fit-shape-to-text:t">
                  <w:txbxContent>
                    <w:p w:rsidR="006269A0" w:rsidRDefault="006269A0" w:rsidP="006269A0">
                      <w:proofErr w:type="gramStart"/>
                      <w:r>
                        <w:t>P.T.O.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755E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24CA9DEC" wp14:editId="0C191D6F">
            <wp:extent cx="6858000" cy="73794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55E" w:rsidRPr="006746E9" w:rsidSect="00542A59">
      <w:footerReference w:type="default" r:id="rId14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2F" w:rsidRDefault="005E1B2F" w:rsidP="00DA7EAC">
      <w:pPr>
        <w:pStyle w:val="Heading1"/>
      </w:pPr>
      <w:r>
        <w:separator/>
      </w:r>
    </w:p>
  </w:endnote>
  <w:endnote w:type="continuationSeparator" w:id="0">
    <w:p w:rsidR="005E1B2F" w:rsidRDefault="005E1B2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CA" w:rsidRDefault="00C1678A" w:rsidP="00EB52A5">
    <w:pPr>
      <w:jc w:val="center"/>
    </w:pPr>
    <w:r>
      <w:rPr>
        <w:rStyle w:val="PageNumber"/>
      </w:rPr>
      <w:fldChar w:fldCharType="begin"/>
    </w:r>
    <w:r w:rsidR="00E540C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42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2F" w:rsidRDefault="005E1B2F" w:rsidP="00DA7EAC">
      <w:pPr>
        <w:pStyle w:val="Heading1"/>
      </w:pPr>
      <w:r>
        <w:separator/>
      </w:r>
    </w:p>
  </w:footnote>
  <w:footnote w:type="continuationSeparator" w:id="0">
    <w:p w:rsidR="005E1B2F" w:rsidRDefault="005E1B2F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3A7"/>
    <w:multiLevelType w:val="hybridMultilevel"/>
    <w:tmpl w:val="F650E404"/>
    <w:lvl w:ilvl="0" w:tplc="DB4EFBC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F056B2"/>
    <w:multiLevelType w:val="hybridMultilevel"/>
    <w:tmpl w:val="4886BCFE"/>
    <w:lvl w:ilvl="0" w:tplc="CABE5FFE">
      <w:start w:val="1"/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72E26E8"/>
    <w:multiLevelType w:val="multilevel"/>
    <w:tmpl w:val="F650E40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EC17C85"/>
    <w:multiLevelType w:val="hybridMultilevel"/>
    <w:tmpl w:val="A0B2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E"/>
    <w:rsid w:val="00017261"/>
    <w:rsid w:val="00017DD1"/>
    <w:rsid w:val="000332AD"/>
    <w:rsid w:val="000376D2"/>
    <w:rsid w:val="00041827"/>
    <w:rsid w:val="00042501"/>
    <w:rsid w:val="00046106"/>
    <w:rsid w:val="00085FF1"/>
    <w:rsid w:val="00093170"/>
    <w:rsid w:val="000C0676"/>
    <w:rsid w:val="000C3395"/>
    <w:rsid w:val="000D1521"/>
    <w:rsid w:val="000F5AEB"/>
    <w:rsid w:val="0011649E"/>
    <w:rsid w:val="0012129A"/>
    <w:rsid w:val="0012483E"/>
    <w:rsid w:val="001310AE"/>
    <w:rsid w:val="00136544"/>
    <w:rsid w:val="0016303A"/>
    <w:rsid w:val="00165E28"/>
    <w:rsid w:val="00190E25"/>
    <w:rsid w:val="00190F40"/>
    <w:rsid w:val="001A7E81"/>
    <w:rsid w:val="001B4534"/>
    <w:rsid w:val="001C1EC7"/>
    <w:rsid w:val="001F7A95"/>
    <w:rsid w:val="00210AD3"/>
    <w:rsid w:val="00216B4C"/>
    <w:rsid w:val="002405D6"/>
    <w:rsid w:val="00240AF1"/>
    <w:rsid w:val="0024648C"/>
    <w:rsid w:val="00257B8F"/>
    <w:rsid w:val="002602F0"/>
    <w:rsid w:val="002665A3"/>
    <w:rsid w:val="00291F44"/>
    <w:rsid w:val="002B21B3"/>
    <w:rsid w:val="002C0936"/>
    <w:rsid w:val="00304214"/>
    <w:rsid w:val="0031087E"/>
    <w:rsid w:val="003342DB"/>
    <w:rsid w:val="003717D2"/>
    <w:rsid w:val="0037733B"/>
    <w:rsid w:val="00382BA8"/>
    <w:rsid w:val="00384215"/>
    <w:rsid w:val="003A579D"/>
    <w:rsid w:val="003B21B5"/>
    <w:rsid w:val="003B31D8"/>
    <w:rsid w:val="003C4A02"/>
    <w:rsid w:val="003D526E"/>
    <w:rsid w:val="003E4239"/>
    <w:rsid w:val="003F10BF"/>
    <w:rsid w:val="0041041C"/>
    <w:rsid w:val="00415F5F"/>
    <w:rsid w:val="0042038C"/>
    <w:rsid w:val="004257FF"/>
    <w:rsid w:val="00461DCB"/>
    <w:rsid w:val="0046276C"/>
    <w:rsid w:val="00485BA7"/>
    <w:rsid w:val="00491A66"/>
    <w:rsid w:val="00496637"/>
    <w:rsid w:val="004B18EF"/>
    <w:rsid w:val="004C1A8C"/>
    <w:rsid w:val="004E12E8"/>
    <w:rsid w:val="004F32FE"/>
    <w:rsid w:val="004F3EE2"/>
    <w:rsid w:val="005127DF"/>
    <w:rsid w:val="00531C25"/>
    <w:rsid w:val="00532E88"/>
    <w:rsid w:val="005360D4"/>
    <w:rsid w:val="00542A59"/>
    <w:rsid w:val="0054754E"/>
    <w:rsid w:val="0056134E"/>
    <w:rsid w:val="0056338C"/>
    <w:rsid w:val="0059435B"/>
    <w:rsid w:val="005B465B"/>
    <w:rsid w:val="005D1462"/>
    <w:rsid w:val="005D4280"/>
    <w:rsid w:val="005D598B"/>
    <w:rsid w:val="005D6072"/>
    <w:rsid w:val="005E1B2F"/>
    <w:rsid w:val="005F6998"/>
    <w:rsid w:val="006212ED"/>
    <w:rsid w:val="006269A0"/>
    <w:rsid w:val="00645BDC"/>
    <w:rsid w:val="00647C8D"/>
    <w:rsid w:val="00655D4A"/>
    <w:rsid w:val="006638AD"/>
    <w:rsid w:val="00671993"/>
    <w:rsid w:val="006746E9"/>
    <w:rsid w:val="00682713"/>
    <w:rsid w:val="006937FF"/>
    <w:rsid w:val="00714421"/>
    <w:rsid w:val="00722DE8"/>
    <w:rsid w:val="00733AC6"/>
    <w:rsid w:val="007344B3"/>
    <w:rsid w:val="00770EEA"/>
    <w:rsid w:val="00774B2C"/>
    <w:rsid w:val="007C3F5C"/>
    <w:rsid w:val="007D3CD0"/>
    <w:rsid w:val="007D4A10"/>
    <w:rsid w:val="007E3D81"/>
    <w:rsid w:val="00833DF7"/>
    <w:rsid w:val="008658E6"/>
    <w:rsid w:val="008772A6"/>
    <w:rsid w:val="00884CA6"/>
    <w:rsid w:val="00887861"/>
    <w:rsid w:val="00890AE3"/>
    <w:rsid w:val="008A58A6"/>
    <w:rsid w:val="008A656C"/>
    <w:rsid w:val="008E240B"/>
    <w:rsid w:val="0090142C"/>
    <w:rsid w:val="009200CB"/>
    <w:rsid w:val="00932D09"/>
    <w:rsid w:val="009622B2"/>
    <w:rsid w:val="00987093"/>
    <w:rsid w:val="009D1293"/>
    <w:rsid w:val="009E589B"/>
    <w:rsid w:val="009E7F0E"/>
    <w:rsid w:val="009F58BB"/>
    <w:rsid w:val="00A41E64"/>
    <w:rsid w:val="00A4373B"/>
    <w:rsid w:val="00A4432A"/>
    <w:rsid w:val="00AB1D3D"/>
    <w:rsid w:val="00AC087E"/>
    <w:rsid w:val="00AD54B5"/>
    <w:rsid w:val="00AE1F72"/>
    <w:rsid w:val="00AF093D"/>
    <w:rsid w:val="00B04903"/>
    <w:rsid w:val="00B12708"/>
    <w:rsid w:val="00B2459E"/>
    <w:rsid w:val="00B37149"/>
    <w:rsid w:val="00B41C69"/>
    <w:rsid w:val="00B508A8"/>
    <w:rsid w:val="00B61506"/>
    <w:rsid w:val="00B72362"/>
    <w:rsid w:val="00B7347B"/>
    <w:rsid w:val="00B8185E"/>
    <w:rsid w:val="00B96D9F"/>
    <w:rsid w:val="00BD2D55"/>
    <w:rsid w:val="00BE09D6"/>
    <w:rsid w:val="00BE6466"/>
    <w:rsid w:val="00BE722E"/>
    <w:rsid w:val="00C1678A"/>
    <w:rsid w:val="00C30E55"/>
    <w:rsid w:val="00C63324"/>
    <w:rsid w:val="00C726FF"/>
    <w:rsid w:val="00C76942"/>
    <w:rsid w:val="00C81188"/>
    <w:rsid w:val="00C84DE0"/>
    <w:rsid w:val="00C942A9"/>
    <w:rsid w:val="00CA0D82"/>
    <w:rsid w:val="00CB5E53"/>
    <w:rsid w:val="00CC5594"/>
    <w:rsid w:val="00CC6A22"/>
    <w:rsid w:val="00CC7CB7"/>
    <w:rsid w:val="00CE2204"/>
    <w:rsid w:val="00D02133"/>
    <w:rsid w:val="00D21FCD"/>
    <w:rsid w:val="00D34CBE"/>
    <w:rsid w:val="00D461ED"/>
    <w:rsid w:val="00D53D61"/>
    <w:rsid w:val="00D54867"/>
    <w:rsid w:val="00D55441"/>
    <w:rsid w:val="00D6306C"/>
    <w:rsid w:val="00D63C84"/>
    <w:rsid w:val="00D66A94"/>
    <w:rsid w:val="00D96483"/>
    <w:rsid w:val="00DA5F94"/>
    <w:rsid w:val="00DA66D4"/>
    <w:rsid w:val="00DA7EAC"/>
    <w:rsid w:val="00DB33F6"/>
    <w:rsid w:val="00DF1BA0"/>
    <w:rsid w:val="00DF7F42"/>
    <w:rsid w:val="00E204C3"/>
    <w:rsid w:val="00E33DC8"/>
    <w:rsid w:val="00E540CA"/>
    <w:rsid w:val="00E630EB"/>
    <w:rsid w:val="00E63AEE"/>
    <w:rsid w:val="00E7295A"/>
    <w:rsid w:val="00E75AE6"/>
    <w:rsid w:val="00E80215"/>
    <w:rsid w:val="00E91C2F"/>
    <w:rsid w:val="00EB0490"/>
    <w:rsid w:val="00EB52A5"/>
    <w:rsid w:val="00EC3E5F"/>
    <w:rsid w:val="00EC655E"/>
    <w:rsid w:val="00EE33CA"/>
    <w:rsid w:val="00F04B9B"/>
    <w:rsid w:val="00F0626A"/>
    <w:rsid w:val="00F06353"/>
    <w:rsid w:val="00F10ECF"/>
    <w:rsid w:val="00F1223F"/>
    <w:rsid w:val="00F149CC"/>
    <w:rsid w:val="00F25ECE"/>
    <w:rsid w:val="00F27524"/>
    <w:rsid w:val="00F46364"/>
    <w:rsid w:val="00F52CCF"/>
    <w:rsid w:val="00F539B6"/>
    <w:rsid w:val="00F71DB6"/>
    <w:rsid w:val="00F74AAD"/>
    <w:rsid w:val="00F84125"/>
    <w:rsid w:val="00F86FE7"/>
    <w:rsid w:val="00FF26CB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170"/>
    <w:rPr>
      <w:rFonts w:ascii="Cambria" w:hAnsi="Cambria" w:cs="Times New Roman"/>
      <w:b/>
      <w:bCs/>
      <w:spacing w:val="1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170"/>
    <w:rPr>
      <w:rFonts w:ascii="Cambria" w:hAnsi="Cambria" w:cs="Times New Roman"/>
      <w:b/>
      <w:bCs/>
      <w:i/>
      <w:iCs/>
      <w:spacing w:val="10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DA7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uiPriority w:val="99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uiPriority w:val="99"/>
    <w:rsid w:val="00F06353"/>
    <w:pPr>
      <w:spacing w:before="40" w:after="80"/>
    </w:pPr>
  </w:style>
  <w:style w:type="character" w:styleId="PageNumber">
    <w:name w:val="page number"/>
    <w:basedOn w:val="DefaultParagraphFont"/>
    <w:uiPriority w:val="99"/>
    <w:rsid w:val="00EB5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3D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170"/>
    <w:rPr>
      <w:rFonts w:cs="Times New Roman"/>
      <w:spacing w:val="10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4F32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6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521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521"/>
    <w:rPr>
      <w:rFonts w:ascii="Tahoma" w:hAnsi="Tahoma"/>
      <w:spacing w:val="1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170"/>
    <w:rPr>
      <w:rFonts w:ascii="Cambria" w:hAnsi="Cambria" w:cs="Times New Roman"/>
      <w:b/>
      <w:bCs/>
      <w:spacing w:val="1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170"/>
    <w:rPr>
      <w:rFonts w:ascii="Cambria" w:hAnsi="Cambria" w:cs="Times New Roman"/>
      <w:b/>
      <w:bCs/>
      <w:i/>
      <w:iCs/>
      <w:spacing w:val="10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DA7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uiPriority w:val="99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uiPriority w:val="99"/>
    <w:rsid w:val="00F06353"/>
    <w:pPr>
      <w:spacing w:before="40" w:after="80"/>
    </w:pPr>
  </w:style>
  <w:style w:type="character" w:styleId="PageNumber">
    <w:name w:val="page number"/>
    <w:basedOn w:val="DefaultParagraphFont"/>
    <w:uiPriority w:val="99"/>
    <w:rsid w:val="00EB5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3D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170"/>
    <w:rPr>
      <w:rFonts w:cs="Times New Roman"/>
      <w:spacing w:val="10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4F32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6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521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521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hc.mskphysiobookingcentre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Golledg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Julie.Golledge</dc:creator>
  <cp:lastModifiedBy>Gillian Sainsbury</cp:lastModifiedBy>
  <cp:revision>2</cp:revision>
  <cp:lastPrinted>2018-05-18T13:37:00Z</cp:lastPrinted>
  <dcterms:created xsi:type="dcterms:W3CDTF">2021-04-20T11:21:00Z</dcterms:created>
  <dcterms:modified xsi:type="dcterms:W3CDTF">2021-04-20T11:21:00Z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